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61" w:rsidRPr="002941E2" w:rsidRDefault="00E70E26" w:rsidP="002941E2">
      <w:pPr>
        <w:spacing w:before="3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DB49B5" wp14:editId="4BA795D2">
            <wp:extent cx="1095375" cy="10953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tdep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1E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04909" cy="114808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F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35" cy="11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67" w:rsidRPr="00835467" w:rsidRDefault="00835467" w:rsidP="00835467">
      <w:pPr>
        <w:spacing w:before="1"/>
        <w:ind w:left="1800" w:hanging="1616"/>
        <w:jc w:val="center"/>
        <w:rPr>
          <w:rFonts w:ascii="Calibri"/>
          <w:b/>
          <w:color w:val="0070C0"/>
          <w:spacing w:val="-1"/>
          <w:sz w:val="16"/>
          <w:szCs w:val="16"/>
        </w:rPr>
      </w:pPr>
    </w:p>
    <w:p w:rsidR="004D1620" w:rsidRPr="00835467" w:rsidRDefault="002941E2" w:rsidP="00835467">
      <w:pPr>
        <w:spacing w:before="1"/>
        <w:ind w:left="1800" w:hanging="1616"/>
        <w:jc w:val="center"/>
        <w:rPr>
          <w:rFonts w:ascii="Calibri"/>
          <w:b/>
          <w:color w:val="0070C0"/>
          <w:spacing w:val="25"/>
          <w:sz w:val="28"/>
          <w:szCs w:val="28"/>
        </w:rPr>
      </w:pPr>
      <w:r w:rsidRPr="00835467">
        <w:rPr>
          <w:rFonts w:ascii="Calibri"/>
          <w:b/>
          <w:color w:val="0070C0"/>
          <w:spacing w:val="-1"/>
          <w:sz w:val="28"/>
          <w:szCs w:val="28"/>
        </w:rPr>
        <w:t>L-278</w:t>
      </w:r>
      <w:r w:rsidRPr="00835467">
        <w:rPr>
          <w:rFonts w:ascii="Calibri"/>
          <w:b/>
          <w:color w:val="0070C0"/>
          <w:spacing w:val="-2"/>
          <w:sz w:val="28"/>
          <w:szCs w:val="28"/>
        </w:rPr>
        <w:t xml:space="preserve"> </w:t>
      </w:r>
      <w:r w:rsidR="004D1620" w:rsidRPr="00835467">
        <w:rPr>
          <w:rFonts w:ascii="Calibri"/>
          <w:b/>
          <w:color w:val="0070C0"/>
          <w:spacing w:val="-2"/>
          <w:sz w:val="28"/>
          <w:szCs w:val="28"/>
        </w:rPr>
        <w:t>NATIONAL FLOOD INSURANCE PROGRAM</w:t>
      </w:r>
      <w:r w:rsidR="000002B6">
        <w:rPr>
          <w:rFonts w:ascii="Calibri"/>
          <w:b/>
          <w:color w:val="0070C0"/>
          <w:spacing w:val="-2"/>
          <w:sz w:val="28"/>
          <w:szCs w:val="28"/>
        </w:rPr>
        <w:t xml:space="preserve"> </w:t>
      </w:r>
      <w:r w:rsidRPr="00835467">
        <w:rPr>
          <w:rFonts w:ascii="Calibri"/>
          <w:b/>
          <w:color w:val="0070C0"/>
          <w:spacing w:val="-1"/>
          <w:sz w:val="28"/>
          <w:szCs w:val="28"/>
        </w:rPr>
        <w:t xml:space="preserve">COMMUNITY </w:t>
      </w:r>
      <w:r w:rsidR="004D1620" w:rsidRPr="00835467">
        <w:rPr>
          <w:rFonts w:ascii="Calibri"/>
          <w:b/>
          <w:color w:val="0070C0"/>
          <w:spacing w:val="-1"/>
          <w:sz w:val="28"/>
          <w:szCs w:val="28"/>
        </w:rPr>
        <w:t>R</w:t>
      </w:r>
      <w:r w:rsidRPr="00835467">
        <w:rPr>
          <w:rFonts w:ascii="Calibri"/>
          <w:b/>
          <w:color w:val="0070C0"/>
          <w:spacing w:val="-1"/>
          <w:sz w:val="28"/>
          <w:szCs w:val="28"/>
        </w:rPr>
        <w:t>ATING</w:t>
      </w:r>
      <w:r w:rsidRPr="00835467">
        <w:rPr>
          <w:rFonts w:ascii="Calibri"/>
          <w:b/>
          <w:color w:val="0070C0"/>
          <w:sz w:val="28"/>
          <w:szCs w:val="28"/>
        </w:rPr>
        <w:t xml:space="preserve"> </w:t>
      </w:r>
      <w:r w:rsidRPr="00835467">
        <w:rPr>
          <w:rFonts w:ascii="Calibri"/>
          <w:b/>
          <w:color w:val="0070C0"/>
          <w:spacing w:val="-1"/>
          <w:sz w:val="28"/>
          <w:szCs w:val="28"/>
        </w:rPr>
        <w:t>SYSTEM</w:t>
      </w:r>
    </w:p>
    <w:p w:rsidR="006A6361" w:rsidRPr="00835467" w:rsidRDefault="002941E2" w:rsidP="00835467">
      <w:pPr>
        <w:spacing w:before="1"/>
        <w:ind w:left="1800" w:hanging="1616"/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 w:rsidRPr="00835467">
        <w:rPr>
          <w:rFonts w:ascii="Calibri"/>
          <w:b/>
          <w:color w:val="0070C0"/>
          <w:spacing w:val="25"/>
          <w:sz w:val="28"/>
          <w:szCs w:val="28"/>
        </w:rPr>
        <w:t>June</w:t>
      </w:r>
      <w:r w:rsidRPr="00835467">
        <w:rPr>
          <w:rFonts w:ascii="Calibri"/>
          <w:b/>
          <w:color w:val="0070C0"/>
          <w:spacing w:val="-2"/>
          <w:sz w:val="28"/>
          <w:szCs w:val="28"/>
        </w:rPr>
        <w:t xml:space="preserve"> 4-7</w:t>
      </w:r>
      <w:r w:rsidRPr="00835467">
        <w:rPr>
          <w:rFonts w:ascii="Calibri"/>
          <w:b/>
          <w:color w:val="0070C0"/>
          <w:spacing w:val="-1"/>
          <w:sz w:val="28"/>
          <w:szCs w:val="28"/>
        </w:rPr>
        <w:t>,</w:t>
      </w:r>
      <w:r w:rsidRPr="00835467">
        <w:rPr>
          <w:rFonts w:ascii="Calibri"/>
          <w:b/>
          <w:color w:val="0070C0"/>
          <w:spacing w:val="-2"/>
          <w:sz w:val="28"/>
          <w:szCs w:val="28"/>
        </w:rPr>
        <w:t xml:space="preserve"> </w:t>
      </w:r>
      <w:r w:rsidRPr="00835467">
        <w:rPr>
          <w:rFonts w:ascii="Calibri"/>
          <w:b/>
          <w:color w:val="0070C0"/>
          <w:spacing w:val="-1"/>
          <w:sz w:val="28"/>
          <w:szCs w:val="28"/>
        </w:rPr>
        <w:t>2018</w:t>
      </w:r>
    </w:p>
    <w:p w:rsidR="006A6361" w:rsidRDefault="006A6361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6A6361" w:rsidRDefault="002941E2">
      <w:pPr>
        <w:pStyle w:val="BodyText"/>
        <w:spacing w:line="239" w:lineRule="auto"/>
        <w:ind w:left="119" w:right="117"/>
      </w:pP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Connecticut Department of Energy &amp; Environmental Protection (CTDEEP) and the Connecticut Association of Flood Managers (CAFM) are </w:t>
      </w:r>
      <w:r>
        <w:rPr>
          <w:color w:val="632423"/>
          <w:spacing w:val="-1"/>
        </w:rPr>
        <w:t xml:space="preserve">pleased </w:t>
      </w:r>
      <w:r>
        <w:rPr>
          <w:color w:val="632423"/>
        </w:rPr>
        <w:t>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sponsor</w:t>
      </w:r>
      <w:r>
        <w:rPr>
          <w:color w:val="632423"/>
        </w:rPr>
        <w:t xml:space="preserve"> a</w:t>
      </w:r>
      <w:r>
        <w:rPr>
          <w:color w:val="632423"/>
          <w:spacing w:val="-3"/>
        </w:rPr>
        <w:t xml:space="preserve"> </w:t>
      </w:r>
      <w:r w:rsidR="000002B6">
        <w:rPr>
          <w:color w:val="632423"/>
          <w:spacing w:val="-3"/>
        </w:rPr>
        <w:t xml:space="preserve">four </w:t>
      </w:r>
      <w:r>
        <w:rPr>
          <w:color w:val="632423"/>
          <w:spacing w:val="-1"/>
        </w:rPr>
        <w:t>day</w:t>
      </w:r>
      <w:r>
        <w:rPr>
          <w:color w:val="632423"/>
          <w:spacing w:val="-2"/>
        </w:rPr>
        <w:t xml:space="preserve"> training</w:t>
      </w:r>
      <w:r>
        <w:rPr>
          <w:color w:val="632423"/>
          <w:spacing w:val="-1"/>
        </w:rPr>
        <w:t xml:space="preserve"> course</w:t>
      </w:r>
      <w:r>
        <w:rPr>
          <w:color w:val="632423"/>
          <w:spacing w:val="-2"/>
        </w:rPr>
        <w:t xml:space="preserve"> </w:t>
      </w:r>
      <w:r w:rsidR="00E70E26">
        <w:rPr>
          <w:color w:val="632423"/>
          <w:spacing w:val="-2"/>
        </w:rPr>
        <w:t>on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National</w:t>
      </w:r>
      <w:r>
        <w:rPr>
          <w:color w:val="632423"/>
          <w:spacing w:val="-3"/>
        </w:rPr>
        <w:t xml:space="preserve"> </w:t>
      </w:r>
      <w:r>
        <w:rPr>
          <w:color w:val="632423"/>
        </w:rPr>
        <w:t xml:space="preserve">Flood </w:t>
      </w:r>
      <w:r>
        <w:rPr>
          <w:color w:val="632423"/>
          <w:spacing w:val="-1"/>
        </w:rPr>
        <w:t>Insurance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 xml:space="preserve">Program </w:t>
      </w:r>
      <w:r w:rsidR="00E70E26">
        <w:rPr>
          <w:color w:val="632423"/>
          <w:spacing w:val="-1"/>
        </w:rPr>
        <w:t xml:space="preserve">(NFIP) </w:t>
      </w:r>
      <w:r>
        <w:rPr>
          <w:color w:val="632423"/>
          <w:spacing w:val="-1"/>
        </w:rPr>
        <w:t>Community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Rating System (CRS).</w:t>
      </w:r>
      <w:r>
        <w:rPr>
          <w:color w:val="632423"/>
          <w:spacing w:val="47"/>
        </w:rPr>
        <w:t xml:space="preserve"> </w:t>
      </w:r>
      <w:r>
        <w:rPr>
          <w:color w:val="632423"/>
          <w:spacing w:val="-1"/>
        </w:rPr>
        <w:t>This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is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same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class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that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is</w:t>
      </w:r>
      <w:r>
        <w:rPr>
          <w:color w:val="632423"/>
        </w:rPr>
        <w:t xml:space="preserve"> </w:t>
      </w:r>
      <w:r w:rsidR="000002B6">
        <w:rPr>
          <w:color w:val="632423"/>
        </w:rPr>
        <w:t>held</w:t>
      </w:r>
      <w:r>
        <w:rPr>
          <w:color w:val="632423"/>
          <w:spacing w:val="1"/>
        </w:rPr>
        <w:t xml:space="preserve"> </w:t>
      </w:r>
      <w:r w:rsidR="000002B6">
        <w:rPr>
          <w:color w:val="632423"/>
          <w:spacing w:val="1"/>
        </w:rPr>
        <w:t xml:space="preserve">at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 w:rsidR="000002B6">
        <w:rPr>
          <w:color w:val="632423"/>
          <w:spacing w:val="-2"/>
        </w:rPr>
        <w:t xml:space="preserve">FEMA </w:t>
      </w:r>
      <w:r>
        <w:rPr>
          <w:color w:val="632423"/>
          <w:spacing w:val="-1"/>
        </w:rPr>
        <w:t>Emergency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Management Institute (EMI)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in</w:t>
      </w:r>
      <w:r>
        <w:rPr>
          <w:color w:val="632423"/>
          <w:spacing w:val="-3"/>
        </w:rPr>
        <w:t xml:space="preserve"> </w:t>
      </w:r>
      <w:proofErr w:type="spellStart"/>
      <w:r>
        <w:rPr>
          <w:color w:val="632423"/>
          <w:spacing w:val="-1"/>
        </w:rPr>
        <w:t>Emmitsburg</w:t>
      </w:r>
      <w:proofErr w:type="spellEnd"/>
      <w:r>
        <w:rPr>
          <w:color w:val="632423"/>
          <w:spacing w:val="-1"/>
        </w:rPr>
        <w:t>,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MD.</w:t>
      </w:r>
      <w:r>
        <w:rPr>
          <w:color w:val="632423"/>
          <w:spacing w:val="49"/>
        </w:rPr>
        <w:t xml:space="preserve"> </w:t>
      </w:r>
      <w:r>
        <w:rPr>
          <w:color w:val="632423"/>
          <w:spacing w:val="-2"/>
        </w:rPr>
        <w:t>We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are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pleased that</w:t>
      </w:r>
      <w:r>
        <w:rPr>
          <w:color w:val="632423"/>
          <w:spacing w:val="-2"/>
        </w:rPr>
        <w:t xml:space="preserve"> Connecticut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was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chosen 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 xml:space="preserve">hold </w:t>
      </w:r>
      <w:r w:rsidR="00835D1B">
        <w:rPr>
          <w:color w:val="632423"/>
          <w:spacing w:val="-1"/>
        </w:rPr>
        <w:t xml:space="preserve">this </w:t>
      </w:r>
      <w:r>
        <w:rPr>
          <w:color w:val="632423"/>
          <w:spacing w:val="-1"/>
        </w:rPr>
        <w:t>field deployed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class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in 2018.</w:t>
      </w:r>
    </w:p>
    <w:p w:rsidR="006A6361" w:rsidRDefault="006A6361">
      <w:pPr>
        <w:spacing w:before="1"/>
        <w:rPr>
          <w:rFonts w:ascii="Calibri" w:eastAsia="Calibri" w:hAnsi="Calibri" w:cs="Calibri"/>
        </w:rPr>
      </w:pPr>
    </w:p>
    <w:p w:rsidR="006A6361" w:rsidRPr="002941E2" w:rsidRDefault="002941E2">
      <w:pPr>
        <w:pStyle w:val="Heading3"/>
        <w:rPr>
          <w:b w:val="0"/>
          <w:bCs w:val="0"/>
          <w:color w:val="0070C0"/>
          <w:u w:val="single"/>
        </w:rPr>
      </w:pPr>
      <w:r w:rsidRPr="002941E2">
        <w:rPr>
          <w:color w:val="0070C0"/>
          <w:spacing w:val="-1"/>
          <w:u w:val="single"/>
        </w:rPr>
        <w:t>About</w:t>
      </w:r>
      <w:r w:rsidRPr="002941E2">
        <w:rPr>
          <w:color w:val="0070C0"/>
          <w:spacing w:val="1"/>
          <w:u w:val="single"/>
        </w:rPr>
        <w:t xml:space="preserve"> </w:t>
      </w:r>
      <w:r w:rsidRPr="002941E2">
        <w:rPr>
          <w:color w:val="0070C0"/>
          <w:u w:val="single"/>
        </w:rPr>
        <w:t>CRS</w:t>
      </w:r>
    </w:p>
    <w:p w:rsidR="006A6361" w:rsidRDefault="002941E2">
      <w:pPr>
        <w:pStyle w:val="BodyText"/>
        <w:ind w:right="181"/>
      </w:pP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CRS is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a </w:t>
      </w:r>
      <w:r>
        <w:rPr>
          <w:color w:val="632423"/>
          <w:spacing w:val="-1"/>
        </w:rPr>
        <w:t>nationwide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initiative</w:t>
      </w:r>
      <w:r>
        <w:rPr>
          <w:color w:val="632423"/>
          <w:spacing w:val="1"/>
        </w:rPr>
        <w:t xml:space="preserve"> </w:t>
      </w:r>
      <w:r>
        <w:rPr>
          <w:color w:val="632423"/>
        </w:rPr>
        <w:t>of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FEMA’s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National</w:t>
      </w:r>
      <w:r>
        <w:rPr>
          <w:color w:val="632423"/>
          <w:spacing w:val="-3"/>
        </w:rPr>
        <w:t xml:space="preserve"> </w:t>
      </w:r>
      <w:r>
        <w:rPr>
          <w:color w:val="632423"/>
        </w:rPr>
        <w:t>Flood</w:t>
      </w:r>
      <w:r>
        <w:rPr>
          <w:color w:val="632423"/>
          <w:spacing w:val="-1"/>
        </w:rPr>
        <w:t xml:space="preserve"> </w:t>
      </w:r>
      <w:r>
        <w:rPr>
          <w:color w:val="632423"/>
          <w:spacing w:val="-2"/>
        </w:rPr>
        <w:t>Insurance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Program.</w:t>
      </w:r>
      <w:r>
        <w:rPr>
          <w:color w:val="632423"/>
        </w:rPr>
        <w:t xml:space="preserve">  </w:t>
      </w:r>
      <w:r>
        <w:rPr>
          <w:color w:val="632423"/>
          <w:spacing w:val="-1"/>
        </w:rPr>
        <w:t>The CRS recognizes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and encourages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community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management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activities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that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exceed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minimum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NFIP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standards.</w:t>
      </w:r>
      <w:r>
        <w:rPr>
          <w:color w:val="632423"/>
          <w:spacing w:val="55"/>
        </w:rPr>
        <w:t xml:space="preserve"> </w:t>
      </w:r>
      <w:r>
        <w:rPr>
          <w:color w:val="632423"/>
          <w:spacing w:val="-1"/>
        </w:rPr>
        <w:t>Participation in CRS lowers</w:t>
      </w:r>
      <w:r>
        <w:rPr>
          <w:color w:val="632423"/>
          <w:spacing w:val="-5"/>
        </w:rPr>
        <w:t xml:space="preserve"> </w:t>
      </w:r>
      <w:r>
        <w:rPr>
          <w:color w:val="632423"/>
        </w:rPr>
        <w:t>flood</w:t>
      </w:r>
      <w:r>
        <w:rPr>
          <w:color w:val="632423"/>
          <w:spacing w:val="-1"/>
        </w:rPr>
        <w:t xml:space="preserve"> </w:t>
      </w:r>
      <w:r>
        <w:rPr>
          <w:color w:val="632423"/>
          <w:spacing w:val="-2"/>
        </w:rPr>
        <w:t>insurance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premium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rates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for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policyholders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 xml:space="preserve">within </w:t>
      </w:r>
      <w:r>
        <w:rPr>
          <w:color w:val="632423"/>
        </w:rPr>
        <w:t>your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community.</w:t>
      </w:r>
      <w:r>
        <w:rPr>
          <w:color w:val="632423"/>
          <w:spacing w:val="47"/>
        </w:rPr>
        <w:t xml:space="preserve"> </w:t>
      </w:r>
      <w:r>
        <w:rPr>
          <w:color w:val="632423"/>
          <w:spacing w:val="-1"/>
        </w:rPr>
        <w:t>CRS</w:t>
      </w:r>
      <w:r>
        <w:rPr>
          <w:color w:val="632423"/>
        </w:rPr>
        <w:t xml:space="preserve"> </w:t>
      </w:r>
      <w:r>
        <w:rPr>
          <w:color w:val="632423"/>
          <w:spacing w:val="-2"/>
        </w:rPr>
        <w:t>floodplain</w:t>
      </w:r>
      <w:r w:rsidR="00E70E26"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management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activities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enhance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public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safety,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reduce</w:t>
      </w:r>
      <w:r>
        <w:rPr>
          <w:color w:val="632423"/>
          <w:spacing w:val="-4"/>
        </w:rPr>
        <w:t xml:space="preserve"> </w:t>
      </w:r>
      <w:r>
        <w:rPr>
          <w:color w:val="632423"/>
          <w:spacing w:val="-1"/>
        </w:rPr>
        <w:t>damages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to</w:t>
      </w:r>
      <w:r>
        <w:rPr>
          <w:color w:val="632423"/>
          <w:spacing w:val="-1"/>
        </w:rPr>
        <w:t xml:space="preserve"> property and public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infrastructure,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avoid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economic</w:t>
      </w:r>
      <w:r w:rsidR="00E70E26">
        <w:rPr>
          <w:color w:val="632423"/>
          <w:spacing w:val="-1"/>
        </w:rPr>
        <w:t xml:space="preserve"> </w:t>
      </w:r>
      <w:r>
        <w:rPr>
          <w:color w:val="632423"/>
          <w:spacing w:val="-1"/>
        </w:rPr>
        <w:t>disruption and losses,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reduce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human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suffering,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and protect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environment.</w:t>
      </w:r>
      <w:r>
        <w:rPr>
          <w:color w:val="632423"/>
        </w:rPr>
        <w:t xml:space="preserve">  </w:t>
      </w:r>
      <w:r>
        <w:rPr>
          <w:color w:val="632423"/>
          <w:spacing w:val="-1"/>
        </w:rPr>
        <w:t>Participating in 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 xml:space="preserve">CRS </w:t>
      </w:r>
      <w:r>
        <w:rPr>
          <w:color w:val="632423"/>
          <w:spacing w:val="-2"/>
        </w:rPr>
        <w:t>provides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an</w:t>
      </w:r>
      <w:r w:rsidR="0091427F">
        <w:rPr>
          <w:color w:val="632423"/>
          <w:spacing w:val="-1"/>
        </w:rPr>
        <w:t xml:space="preserve"> </w:t>
      </w:r>
      <w:r>
        <w:rPr>
          <w:color w:val="632423"/>
          <w:spacing w:val="-1"/>
        </w:rPr>
        <w:t>incentive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to maintain and improve your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community’s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overall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management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program.</w:t>
      </w:r>
    </w:p>
    <w:p w:rsidR="006A6361" w:rsidRDefault="006A636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6A6361" w:rsidRPr="002941E2" w:rsidRDefault="002941E2">
      <w:pPr>
        <w:pStyle w:val="Heading3"/>
        <w:rPr>
          <w:b w:val="0"/>
          <w:bCs w:val="0"/>
          <w:color w:val="0070C0"/>
          <w:u w:color="0070C0"/>
        </w:rPr>
      </w:pPr>
      <w:r w:rsidRPr="002941E2">
        <w:rPr>
          <w:color w:val="0070C0"/>
          <w:spacing w:val="-1"/>
          <w:u w:val="single" w:color="0070C0"/>
        </w:rPr>
        <w:t>Course Description</w:t>
      </w:r>
    </w:p>
    <w:p w:rsidR="006A6361" w:rsidRDefault="002941E2">
      <w:pPr>
        <w:pStyle w:val="BodyText"/>
        <w:ind w:left="119" w:right="181"/>
      </w:pP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course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describes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activities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eligible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for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credit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under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the 201</w:t>
      </w:r>
      <w:r w:rsidR="00D14031">
        <w:rPr>
          <w:color w:val="632423"/>
          <w:spacing w:val="-1"/>
        </w:rPr>
        <w:t>3</w:t>
      </w:r>
      <w:r>
        <w:rPr>
          <w:color w:val="632423"/>
          <w:spacing w:val="-1"/>
        </w:rPr>
        <w:t xml:space="preserve"> CRS Coordinator’s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Manual,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how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a </w:t>
      </w:r>
      <w:r>
        <w:rPr>
          <w:color w:val="632423"/>
          <w:spacing w:val="-1"/>
        </w:rPr>
        <w:t>community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applies,</w:t>
      </w:r>
      <w:r>
        <w:rPr>
          <w:color w:val="632423"/>
          <w:spacing w:val="51"/>
        </w:rPr>
        <w:t xml:space="preserve"> </w:t>
      </w:r>
      <w:r>
        <w:rPr>
          <w:color w:val="632423"/>
          <w:spacing w:val="-1"/>
        </w:rPr>
        <w:t xml:space="preserve">and </w:t>
      </w:r>
      <w:r>
        <w:rPr>
          <w:color w:val="632423"/>
        </w:rPr>
        <w:t>how</w:t>
      </w:r>
      <w:r>
        <w:rPr>
          <w:color w:val="632423"/>
          <w:spacing w:val="1"/>
        </w:rPr>
        <w:t xml:space="preserve"> </w:t>
      </w:r>
      <w:r>
        <w:rPr>
          <w:color w:val="632423"/>
        </w:rPr>
        <w:t>a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community</w:t>
      </w:r>
      <w:r>
        <w:rPr>
          <w:color w:val="632423"/>
          <w:spacing w:val="-4"/>
        </w:rPr>
        <w:t xml:space="preserve"> </w:t>
      </w:r>
      <w:r>
        <w:rPr>
          <w:color w:val="632423"/>
          <w:spacing w:val="-1"/>
        </w:rPr>
        <w:t>modifies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an application 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improve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its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classification.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CRS Program underwent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significant</w:t>
      </w:r>
      <w:r>
        <w:rPr>
          <w:color w:val="632423"/>
          <w:spacing w:val="71"/>
        </w:rPr>
        <w:t xml:space="preserve"> </w:t>
      </w:r>
      <w:r>
        <w:rPr>
          <w:color w:val="632423"/>
          <w:spacing w:val="-1"/>
        </w:rPr>
        <w:t>changes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in 201</w:t>
      </w:r>
      <w:r w:rsidR="00D14031">
        <w:rPr>
          <w:color w:val="632423"/>
          <w:spacing w:val="-1"/>
        </w:rPr>
        <w:t>3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 xml:space="preserve">and </w:t>
      </w:r>
      <w:r>
        <w:rPr>
          <w:color w:val="632423"/>
          <w:spacing w:val="-2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updated CRS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manual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will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be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taught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in this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course.</w:t>
      </w:r>
    </w:p>
    <w:p w:rsidR="006A6361" w:rsidRDefault="006A6361">
      <w:pPr>
        <w:spacing w:before="1"/>
        <w:rPr>
          <w:rFonts w:ascii="Calibri" w:eastAsia="Calibri" w:hAnsi="Calibri" w:cs="Calibri"/>
        </w:rPr>
      </w:pPr>
    </w:p>
    <w:p w:rsidR="006A6361" w:rsidRPr="002941E2" w:rsidRDefault="002941E2">
      <w:pPr>
        <w:pStyle w:val="Heading3"/>
        <w:rPr>
          <w:b w:val="0"/>
          <w:bCs w:val="0"/>
          <w:color w:val="0070C0"/>
          <w:u w:color="0070C0"/>
        </w:rPr>
      </w:pPr>
      <w:r w:rsidRPr="002941E2">
        <w:rPr>
          <w:color w:val="0070C0"/>
          <w:spacing w:val="-1"/>
          <w:u w:val="single" w:color="0070C0"/>
        </w:rPr>
        <w:t>Course Objectives</w:t>
      </w:r>
    </w:p>
    <w:p w:rsidR="006A6361" w:rsidRDefault="002941E2">
      <w:pPr>
        <w:pStyle w:val="BodyText"/>
        <w:numPr>
          <w:ilvl w:val="0"/>
          <w:numId w:val="1"/>
        </w:numPr>
        <w:tabs>
          <w:tab w:val="left" w:pos="281"/>
        </w:tabs>
        <w:ind w:firstLine="1"/>
      </w:pPr>
      <w:r>
        <w:rPr>
          <w:color w:val="632423"/>
          <w:spacing w:val="-1"/>
        </w:rPr>
        <w:t>Describe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how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join the</w:t>
      </w:r>
      <w:r>
        <w:rPr>
          <w:color w:val="632423"/>
          <w:spacing w:val="-4"/>
        </w:rPr>
        <w:t xml:space="preserve"> </w:t>
      </w:r>
      <w:r>
        <w:rPr>
          <w:color w:val="632423"/>
          <w:spacing w:val="-1"/>
        </w:rPr>
        <w:t>CRS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program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and improve</w:t>
      </w:r>
      <w:r>
        <w:rPr>
          <w:color w:val="632423"/>
          <w:spacing w:val="-4"/>
        </w:rPr>
        <w:t xml:space="preserve"> </w:t>
      </w:r>
      <w:r>
        <w:rPr>
          <w:color w:val="632423"/>
          <w:spacing w:val="-1"/>
        </w:rPr>
        <w:t>community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CRS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classifications.</w:t>
      </w:r>
    </w:p>
    <w:p w:rsidR="006A6361" w:rsidRPr="00262C84" w:rsidRDefault="002941E2">
      <w:pPr>
        <w:pStyle w:val="BodyText"/>
        <w:numPr>
          <w:ilvl w:val="0"/>
          <w:numId w:val="1"/>
        </w:numPr>
        <w:tabs>
          <w:tab w:val="left" w:pos="281"/>
        </w:tabs>
        <w:ind w:left="280"/>
      </w:pPr>
      <w:r>
        <w:rPr>
          <w:color w:val="632423"/>
          <w:spacing w:val="-1"/>
        </w:rPr>
        <w:t>Identify ways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to earn CRS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points</w:t>
      </w:r>
      <w:r>
        <w:rPr>
          <w:color w:val="632423"/>
        </w:rPr>
        <w:t xml:space="preserve"> </w:t>
      </w:r>
      <w:r>
        <w:rPr>
          <w:color w:val="632423"/>
          <w:spacing w:val="-2"/>
        </w:rPr>
        <w:t>by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reducing and avoiding flood damage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insurable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property.</w:t>
      </w:r>
    </w:p>
    <w:p w:rsidR="00262C84" w:rsidRDefault="00262C84" w:rsidP="00262C84">
      <w:pPr>
        <w:pStyle w:val="BodyText"/>
        <w:numPr>
          <w:ilvl w:val="0"/>
          <w:numId w:val="1"/>
        </w:numPr>
        <w:tabs>
          <w:tab w:val="left" w:pos="281"/>
        </w:tabs>
        <w:ind w:left="280"/>
        <w:rPr>
          <w:rFonts w:cs="Calibri"/>
        </w:rPr>
      </w:pPr>
      <w:r>
        <w:rPr>
          <w:color w:val="632423"/>
          <w:spacing w:val="-1"/>
        </w:rPr>
        <w:t>Describe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how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 xml:space="preserve">gain </w:t>
      </w:r>
      <w:r>
        <w:rPr>
          <w:color w:val="632423"/>
        </w:rPr>
        <w:t>CRS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points</w:t>
      </w:r>
      <w:r>
        <w:rPr>
          <w:color w:val="632423"/>
        </w:rPr>
        <w:t xml:space="preserve"> </w:t>
      </w:r>
      <w:r>
        <w:rPr>
          <w:color w:val="632423"/>
          <w:spacing w:val="-2"/>
        </w:rPr>
        <w:t>by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fostering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comprehensive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management.</w:t>
      </w:r>
    </w:p>
    <w:p w:rsidR="006A6361" w:rsidRDefault="002941E2">
      <w:pPr>
        <w:pStyle w:val="BodyText"/>
        <w:numPr>
          <w:ilvl w:val="0"/>
          <w:numId w:val="1"/>
        </w:numPr>
        <w:tabs>
          <w:tab w:val="left" w:pos="281"/>
        </w:tabs>
        <w:spacing w:before="2" w:line="238" w:lineRule="auto"/>
        <w:ind w:right="181" w:firstLine="0"/>
      </w:pPr>
      <w:r>
        <w:rPr>
          <w:color w:val="632423"/>
          <w:spacing w:val="-1"/>
        </w:rPr>
        <w:t>Understand how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to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take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full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advantage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of </w:t>
      </w:r>
      <w:r>
        <w:rPr>
          <w:color w:val="632423"/>
          <w:spacing w:val="-1"/>
        </w:rPr>
        <w:t>available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CRS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points</w:t>
      </w:r>
      <w:r>
        <w:rPr>
          <w:color w:val="632423"/>
        </w:rPr>
        <w:t xml:space="preserve"> </w:t>
      </w:r>
      <w:r>
        <w:rPr>
          <w:color w:val="632423"/>
          <w:spacing w:val="-2"/>
        </w:rPr>
        <w:t>as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 xml:space="preserve">you strengthen </w:t>
      </w:r>
      <w:r>
        <w:rPr>
          <w:color w:val="632423"/>
          <w:spacing w:val="-2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insurance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aspects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of</w:t>
      </w:r>
      <w:r w:rsidR="0035105C">
        <w:rPr>
          <w:color w:val="632423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NFIP.</w:t>
      </w:r>
    </w:p>
    <w:p w:rsidR="006A6361" w:rsidRDefault="006A6361">
      <w:pPr>
        <w:spacing w:before="1"/>
        <w:rPr>
          <w:rFonts w:ascii="Calibri" w:eastAsia="Calibri" w:hAnsi="Calibri" w:cs="Calibri"/>
        </w:rPr>
      </w:pPr>
    </w:p>
    <w:p w:rsidR="006A6361" w:rsidRPr="002941E2" w:rsidRDefault="002941E2">
      <w:pPr>
        <w:pStyle w:val="Heading3"/>
        <w:rPr>
          <w:b w:val="0"/>
          <w:bCs w:val="0"/>
          <w:color w:val="0070C0"/>
          <w:u w:color="0070C0"/>
        </w:rPr>
      </w:pPr>
      <w:r w:rsidRPr="002941E2">
        <w:rPr>
          <w:color w:val="0070C0"/>
          <w:spacing w:val="-1"/>
          <w:u w:val="single" w:color="0070C0"/>
        </w:rPr>
        <w:t>Target</w:t>
      </w:r>
      <w:r w:rsidRPr="002941E2">
        <w:rPr>
          <w:color w:val="0070C0"/>
          <w:spacing w:val="-2"/>
          <w:u w:val="single" w:color="0070C0"/>
        </w:rPr>
        <w:t xml:space="preserve"> </w:t>
      </w:r>
      <w:r w:rsidRPr="002941E2">
        <w:rPr>
          <w:color w:val="0070C0"/>
          <w:spacing w:val="-1"/>
          <w:u w:val="single" w:color="0070C0"/>
        </w:rPr>
        <w:t>Audience</w:t>
      </w:r>
    </w:p>
    <w:p w:rsidR="006A6361" w:rsidRDefault="00530EB2">
      <w:pPr>
        <w:pStyle w:val="BodyText"/>
        <w:ind w:right="181"/>
        <w:rPr>
          <w:color w:val="632423"/>
          <w:spacing w:val="-1"/>
        </w:rPr>
      </w:pPr>
      <w:r>
        <w:rPr>
          <w:color w:val="632423"/>
        </w:rPr>
        <w:t xml:space="preserve">Municipal </w:t>
      </w:r>
      <w:r w:rsidR="002941E2">
        <w:rPr>
          <w:color w:val="632423"/>
          <w:spacing w:val="-1"/>
        </w:rPr>
        <w:t>and tribal</w:t>
      </w:r>
      <w:r w:rsidR="002941E2">
        <w:rPr>
          <w:color w:val="632423"/>
        </w:rPr>
        <w:t xml:space="preserve"> </w:t>
      </w:r>
      <w:r>
        <w:rPr>
          <w:color w:val="632423"/>
        </w:rPr>
        <w:t>of</w:t>
      </w:r>
      <w:r w:rsidR="002941E2">
        <w:rPr>
          <w:color w:val="632423"/>
          <w:spacing w:val="-1"/>
        </w:rPr>
        <w:t>ficials,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regional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planning officials,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state</w:t>
      </w:r>
      <w:r w:rsidR="002941E2">
        <w:rPr>
          <w:color w:val="632423"/>
          <w:spacing w:val="-2"/>
        </w:rPr>
        <w:t xml:space="preserve"> </w:t>
      </w:r>
      <w:r>
        <w:rPr>
          <w:color w:val="632423"/>
          <w:spacing w:val="-2"/>
        </w:rPr>
        <w:t>officials</w:t>
      </w:r>
      <w:r w:rsidR="002941E2">
        <w:rPr>
          <w:color w:val="632423"/>
          <w:spacing w:val="-1"/>
        </w:rPr>
        <w:t>,</w:t>
      </w:r>
      <w:r w:rsidR="002941E2">
        <w:rPr>
          <w:color w:val="632423"/>
          <w:spacing w:val="-5"/>
        </w:rPr>
        <w:t xml:space="preserve"> </w:t>
      </w:r>
      <w:r w:rsidR="002941E2">
        <w:rPr>
          <w:color w:val="632423"/>
          <w:spacing w:val="-1"/>
        </w:rPr>
        <w:t>FEMA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staff,</w:t>
      </w:r>
      <w:r>
        <w:rPr>
          <w:color w:val="632423"/>
          <w:spacing w:val="-1"/>
        </w:rPr>
        <w:t xml:space="preserve"> </w:t>
      </w:r>
      <w:r w:rsidR="002941E2">
        <w:rPr>
          <w:color w:val="632423"/>
          <w:spacing w:val="-1"/>
        </w:rPr>
        <w:t>and others</w:t>
      </w:r>
      <w:r>
        <w:rPr>
          <w:color w:val="632423"/>
          <w:spacing w:val="-1"/>
        </w:rPr>
        <w:t xml:space="preserve"> </w:t>
      </w:r>
      <w:r w:rsidR="002941E2">
        <w:rPr>
          <w:color w:val="632423"/>
          <w:spacing w:val="-1"/>
        </w:rPr>
        <w:t xml:space="preserve">interested in learning </w:t>
      </w:r>
      <w:r w:rsidR="002941E2">
        <w:rPr>
          <w:color w:val="632423"/>
          <w:spacing w:val="-2"/>
        </w:rPr>
        <w:t>about</w:t>
      </w:r>
      <w:r w:rsidR="00E70E26">
        <w:rPr>
          <w:color w:val="632423"/>
          <w:spacing w:val="-2"/>
        </w:rPr>
        <w:t xml:space="preserve"> the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  <w:spacing w:val="-1"/>
        </w:rPr>
        <w:t>CRS in</w:t>
      </w:r>
      <w:r w:rsidR="002941E2">
        <w:rPr>
          <w:color w:val="632423"/>
          <w:spacing w:val="-3"/>
        </w:rPr>
        <w:t xml:space="preserve"> </w:t>
      </w:r>
      <w:r w:rsidR="002941E2">
        <w:rPr>
          <w:color w:val="632423"/>
          <w:spacing w:val="-1"/>
        </w:rPr>
        <w:t>order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</w:rPr>
        <w:t>to</w:t>
      </w:r>
      <w:r w:rsidR="002941E2">
        <w:rPr>
          <w:color w:val="632423"/>
          <w:spacing w:val="-1"/>
        </w:rPr>
        <w:t xml:space="preserve"> </w:t>
      </w:r>
      <w:r w:rsidR="002941E2">
        <w:rPr>
          <w:color w:val="632423"/>
          <w:spacing w:val="-2"/>
        </w:rPr>
        <w:t>provide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  <w:spacing w:val="-1"/>
        </w:rPr>
        <w:t>technical</w:t>
      </w:r>
      <w:r w:rsidR="002941E2">
        <w:rPr>
          <w:color w:val="632423"/>
          <w:spacing w:val="-3"/>
        </w:rPr>
        <w:t xml:space="preserve"> </w:t>
      </w:r>
      <w:r w:rsidR="002941E2">
        <w:rPr>
          <w:color w:val="632423"/>
          <w:spacing w:val="-1"/>
        </w:rPr>
        <w:t>assistance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  <w:spacing w:val="-1"/>
        </w:rPr>
        <w:t>to communities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seeking to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  <w:spacing w:val="-2"/>
        </w:rPr>
        <w:t>apply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</w:rPr>
        <w:t>for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CRS</w:t>
      </w:r>
      <w:r>
        <w:rPr>
          <w:color w:val="632423"/>
          <w:spacing w:val="-1"/>
        </w:rPr>
        <w:t xml:space="preserve"> </w:t>
      </w:r>
      <w:r w:rsidR="002941E2">
        <w:rPr>
          <w:color w:val="632423"/>
          <w:spacing w:val="-1"/>
        </w:rPr>
        <w:t>credit.</w:t>
      </w:r>
    </w:p>
    <w:p w:rsidR="00247CE7" w:rsidRDefault="00247CE7">
      <w:pPr>
        <w:pStyle w:val="BodyText"/>
        <w:ind w:right="181"/>
      </w:pPr>
    </w:p>
    <w:p w:rsidR="00247CE7" w:rsidRPr="002941E2" w:rsidRDefault="00247CE7" w:rsidP="00247CE7">
      <w:pPr>
        <w:pStyle w:val="Heading3"/>
        <w:spacing w:line="267" w:lineRule="exact"/>
        <w:rPr>
          <w:b w:val="0"/>
          <w:bCs w:val="0"/>
          <w:color w:val="0070C0"/>
          <w:u w:color="0070C0"/>
        </w:rPr>
      </w:pPr>
      <w:r w:rsidRPr="002941E2">
        <w:rPr>
          <w:color w:val="0070C0"/>
          <w:spacing w:val="-1"/>
          <w:u w:val="single" w:color="0070C0"/>
        </w:rPr>
        <w:t>Prerequisites</w:t>
      </w:r>
    </w:p>
    <w:p w:rsidR="00247CE7" w:rsidRPr="00ED18D2" w:rsidRDefault="00247CE7" w:rsidP="00247CE7">
      <w:pPr>
        <w:pStyle w:val="BodyText"/>
        <w:tabs>
          <w:tab w:val="left" w:pos="281"/>
        </w:tabs>
        <w:ind w:right="50"/>
        <w:rPr>
          <w:b/>
        </w:rPr>
      </w:pPr>
      <w:r>
        <w:rPr>
          <w:color w:val="632423"/>
          <w:spacing w:val="-1"/>
        </w:rPr>
        <w:t>You must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have</w:t>
      </w:r>
      <w:r>
        <w:rPr>
          <w:color w:val="632423"/>
          <w:spacing w:val="-2"/>
        </w:rPr>
        <w:t xml:space="preserve"> two (</w:t>
      </w:r>
      <w:r>
        <w:rPr>
          <w:color w:val="632423"/>
        </w:rPr>
        <w:t>2)</w:t>
      </w:r>
      <w:r>
        <w:rPr>
          <w:color w:val="632423"/>
          <w:spacing w:val="-1"/>
        </w:rPr>
        <w:t xml:space="preserve"> years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of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management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 xml:space="preserve">experience; </w:t>
      </w:r>
      <w:r w:rsidRPr="00ED18D2">
        <w:rPr>
          <w:b/>
          <w:color w:val="632423"/>
          <w:spacing w:val="-1"/>
        </w:rPr>
        <w:t>O</w:t>
      </w:r>
      <w:r w:rsidRPr="00ED18D2">
        <w:rPr>
          <w:b/>
          <w:color w:val="632423"/>
        </w:rPr>
        <w:t>R</w:t>
      </w:r>
    </w:p>
    <w:p w:rsidR="00247CE7" w:rsidRDefault="00247CE7" w:rsidP="00247CE7">
      <w:pPr>
        <w:pStyle w:val="BodyText"/>
        <w:tabs>
          <w:tab w:val="left" w:pos="281"/>
        </w:tabs>
        <w:ind w:right="627"/>
        <w:rPr>
          <w:b/>
        </w:rPr>
      </w:pPr>
      <w:r>
        <w:rPr>
          <w:color w:val="632423"/>
          <w:spacing w:val="-1"/>
        </w:rPr>
        <w:t>You must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have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completed</w:t>
      </w:r>
      <w:r>
        <w:rPr>
          <w:color w:val="632423"/>
          <w:spacing w:val="-1"/>
        </w:rPr>
        <w:t xml:space="preserve"> 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E</w:t>
      </w:r>
      <w:r w:rsidR="00E227ED">
        <w:rPr>
          <w:color w:val="632423"/>
          <w:spacing w:val="-1"/>
        </w:rPr>
        <w:t xml:space="preserve">-273 or </w:t>
      </w:r>
      <w:r>
        <w:rPr>
          <w:color w:val="632423"/>
          <w:spacing w:val="-1"/>
        </w:rPr>
        <w:t>L</w:t>
      </w:r>
      <w:r w:rsidR="00E227ED">
        <w:rPr>
          <w:color w:val="632423"/>
          <w:spacing w:val="-1"/>
        </w:rPr>
        <w:t>-</w:t>
      </w:r>
      <w:r>
        <w:rPr>
          <w:color w:val="632423"/>
          <w:spacing w:val="-1"/>
        </w:rPr>
        <w:t>273,</w:t>
      </w:r>
      <w:r>
        <w:rPr>
          <w:color w:val="632423"/>
          <w:spacing w:val="-2"/>
        </w:rPr>
        <w:t xml:space="preserve"> </w:t>
      </w:r>
      <w:r w:rsidRPr="00E227ED">
        <w:rPr>
          <w:i/>
          <w:color w:val="632423"/>
          <w:spacing w:val="-1"/>
        </w:rPr>
        <w:t>Managing Floodplain</w:t>
      </w:r>
      <w:r w:rsidRPr="00E227ED">
        <w:rPr>
          <w:i/>
          <w:color w:val="632423"/>
          <w:spacing w:val="-3"/>
        </w:rPr>
        <w:t xml:space="preserve"> </w:t>
      </w:r>
      <w:r w:rsidRPr="00E227ED">
        <w:rPr>
          <w:i/>
          <w:color w:val="632423"/>
          <w:spacing w:val="-1"/>
        </w:rPr>
        <w:t>Development</w:t>
      </w:r>
      <w:r w:rsidRPr="00E227ED">
        <w:rPr>
          <w:i/>
          <w:color w:val="632423"/>
          <w:spacing w:val="1"/>
        </w:rPr>
        <w:t xml:space="preserve"> </w:t>
      </w:r>
      <w:r w:rsidRPr="00E227ED">
        <w:rPr>
          <w:i/>
          <w:color w:val="632423"/>
          <w:spacing w:val="-1"/>
        </w:rPr>
        <w:t>through the</w:t>
      </w:r>
      <w:r w:rsidRPr="00E227ED">
        <w:rPr>
          <w:i/>
          <w:color w:val="632423"/>
          <w:spacing w:val="1"/>
        </w:rPr>
        <w:t xml:space="preserve"> </w:t>
      </w:r>
      <w:r w:rsidRPr="00E227ED">
        <w:rPr>
          <w:i/>
          <w:color w:val="632423"/>
          <w:spacing w:val="-1"/>
        </w:rPr>
        <w:t>NFIP</w:t>
      </w:r>
      <w:r w:rsidR="00E227ED">
        <w:rPr>
          <w:color w:val="632423"/>
          <w:spacing w:val="-1"/>
        </w:rPr>
        <w:t xml:space="preserve"> class</w:t>
      </w:r>
      <w:r>
        <w:rPr>
          <w:color w:val="632423"/>
          <w:spacing w:val="-1"/>
        </w:rPr>
        <w:t xml:space="preserve">; </w:t>
      </w:r>
      <w:r w:rsidRPr="00ED18D2">
        <w:rPr>
          <w:b/>
          <w:color w:val="632423"/>
        </w:rPr>
        <w:t>OR</w:t>
      </w:r>
    </w:p>
    <w:p w:rsidR="00247CE7" w:rsidRPr="00ED18D2" w:rsidRDefault="00247CE7" w:rsidP="00247CE7">
      <w:pPr>
        <w:pStyle w:val="BodyText"/>
        <w:rPr>
          <w:b/>
        </w:rPr>
      </w:pPr>
      <w:r>
        <w:rPr>
          <w:color w:val="632423"/>
          <w:spacing w:val="-1"/>
        </w:rPr>
        <w:t>You must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be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a </w:t>
      </w:r>
      <w:r>
        <w:rPr>
          <w:color w:val="632423"/>
          <w:spacing w:val="-1"/>
        </w:rPr>
        <w:t>Certified 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(CFM).</w:t>
      </w:r>
    </w:p>
    <w:p w:rsidR="006A6361" w:rsidRDefault="006A6361">
      <w:pPr>
        <w:spacing w:before="1"/>
        <w:rPr>
          <w:rFonts w:ascii="Calibri" w:eastAsia="Calibri" w:hAnsi="Calibri" w:cs="Calibri"/>
        </w:rPr>
      </w:pPr>
    </w:p>
    <w:p w:rsidR="006A6361" w:rsidRPr="002941E2" w:rsidRDefault="002941E2">
      <w:pPr>
        <w:pStyle w:val="Heading3"/>
        <w:rPr>
          <w:b w:val="0"/>
          <w:bCs w:val="0"/>
          <w:color w:val="0070C0"/>
          <w:u w:color="0070C0"/>
        </w:rPr>
      </w:pPr>
      <w:r w:rsidRPr="002941E2">
        <w:rPr>
          <w:color w:val="0070C0"/>
          <w:spacing w:val="-1"/>
          <w:u w:val="single" w:color="0070C0"/>
        </w:rPr>
        <w:t xml:space="preserve">Course </w:t>
      </w:r>
      <w:r w:rsidRPr="002941E2">
        <w:rPr>
          <w:color w:val="0070C0"/>
          <w:spacing w:val="-3"/>
          <w:u w:val="single" w:color="0070C0"/>
        </w:rPr>
        <w:t>Date</w:t>
      </w:r>
      <w:r w:rsidRPr="002941E2">
        <w:rPr>
          <w:color w:val="0070C0"/>
          <w:spacing w:val="4"/>
          <w:u w:val="single" w:color="0070C0"/>
        </w:rPr>
        <w:t xml:space="preserve"> </w:t>
      </w:r>
      <w:r w:rsidR="00F42DF8">
        <w:rPr>
          <w:color w:val="0070C0"/>
          <w:spacing w:val="4"/>
          <w:u w:val="single" w:color="0070C0"/>
        </w:rPr>
        <w:t>and</w:t>
      </w:r>
      <w:r w:rsidRPr="002941E2">
        <w:rPr>
          <w:color w:val="0070C0"/>
          <w:spacing w:val="-2"/>
          <w:u w:val="single" w:color="0070C0"/>
        </w:rPr>
        <w:t xml:space="preserve"> </w:t>
      </w:r>
      <w:r w:rsidRPr="002941E2">
        <w:rPr>
          <w:color w:val="0070C0"/>
          <w:spacing w:val="-1"/>
          <w:u w:val="single" w:color="0070C0"/>
        </w:rPr>
        <w:t>Location</w:t>
      </w:r>
    </w:p>
    <w:p w:rsidR="006A6361" w:rsidRDefault="002941E2">
      <w:pPr>
        <w:spacing w:line="267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632423"/>
          <w:spacing w:val="-1"/>
        </w:rPr>
        <w:t xml:space="preserve">June 4-7, 2018 </w:t>
      </w:r>
      <w:r>
        <w:rPr>
          <w:rFonts w:ascii="Calibri" w:eastAsia="Calibri" w:hAnsi="Calibri" w:cs="Calibri"/>
          <w:color w:val="632423"/>
          <w:spacing w:val="-1"/>
        </w:rPr>
        <w:t>(Monday</w:t>
      </w:r>
      <w:r>
        <w:rPr>
          <w:rFonts w:ascii="Calibri" w:eastAsia="Calibri" w:hAnsi="Calibri" w:cs="Calibri"/>
          <w:color w:val="632423"/>
          <w:spacing w:val="-2"/>
        </w:rPr>
        <w:t xml:space="preserve"> </w:t>
      </w:r>
      <w:r>
        <w:rPr>
          <w:rFonts w:ascii="Calibri" w:eastAsia="Calibri" w:hAnsi="Calibri" w:cs="Calibri"/>
          <w:color w:val="632423"/>
        </w:rPr>
        <w:t>–</w:t>
      </w:r>
      <w:r>
        <w:rPr>
          <w:rFonts w:ascii="Calibri" w:eastAsia="Calibri" w:hAnsi="Calibri" w:cs="Calibri"/>
          <w:color w:val="632423"/>
          <w:spacing w:val="-2"/>
        </w:rPr>
        <w:t xml:space="preserve"> </w:t>
      </w:r>
      <w:r>
        <w:rPr>
          <w:rFonts w:ascii="Calibri" w:eastAsia="Calibri" w:hAnsi="Calibri" w:cs="Calibri"/>
          <w:color w:val="632423"/>
          <w:spacing w:val="-1"/>
        </w:rPr>
        <w:t>Thursday)</w:t>
      </w:r>
    </w:p>
    <w:p w:rsidR="00F453CD" w:rsidRDefault="00F453CD">
      <w:pPr>
        <w:pStyle w:val="BodyText"/>
        <w:ind w:left="119" w:right="181"/>
        <w:rPr>
          <w:color w:val="632423"/>
          <w:spacing w:val="48"/>
        </w:rPr>
      </w:pPr>
      <w:r>
        <w:rPr>
          <w:color w:val="632423"/>
          <w:spacing w:val="-1"/>
        </w:rPr>
        <w:t>June 4 (</w:t>
      </w:r>
      <w:r w:rsidR="002941E2">
        <w:rPr>
          <w:color w:val="632423"/>
          <w:spacing w:val="-1"/>
        </w:rPr>
        <w:t>Monday</w:t>
      </w:r>
      <w:r>
        <w:rPr>
          <w:color w:val="632423"/>
          <w:spacing w:val="-1"/>
        </w:rPr>
        <w:t>)</w:t>
      </w:r>
      <w:r w:rsidR="002941E2">
        <w:rPr>
          <w:color w:val="632423"/>
          <w:spacing w:val="-1"/>
        </w:rPr>
        <w:t>,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the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  <w:spacing w:val="-1"/>
        </w:rPr>
        <w:t>class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begins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promptly at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8:30 am and runs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>until</w:t>
      </w:r>
      <w:r w:rsidR="002941E2">
        <w:rPr>
          <w:color w:val="632423"/>
        </w:rPr>
        <w:t xml:space="preserve"> </w:t>
      </w:r>
      <w:r w:rsidR="002941E2">
        <w:rPr>
          <w:color w:val="632423"/>
          <w:spacing w:val="-1"/>
        </w:rPr>
        <w:t xml:space="preserve">5:00 </w:t>
      </w:r>
      <w:r w:rsidR="002941E2">
        <w:rPr>
          <w:color w:val="632423"/>
        </w:rPr>
        <w:t xml:space="preserve">pm. </w:t>
      </w:r>
      <w:r w:rsidR="002941E2">
        <w:rPr>
          <w:color w:val="632423"/>
          <w:spacing w:val="48"/>
        </w:rPr>
        <w:t xml:space="preserve"> </w:t>
      </w:r>
    </w:p>
    <w:p w:rsidR="006A6361" w:rsidRDefault="00F453CD">
      <w:pPr>
        <w:pStyle w:val="BodyText"/>
        <w:ind w:left="119" w:right="181"/>
        <w:rPr>
          <w:color w:val="632423"/>
        </w:rPr>
      </w:pPr>
      <w:r>
        <w:rPr>
          <w:color w:val="632423"/>
          <w:spacing w:val="-2"/>
        </w:rPr>
        <w:t>June 5-7 (</w:t>
      </w:r>
      <w:r w:rsidR="002941E2">
        <w:rPr>
          <w:color w:val="632423"/>
          <w:spacing w:val="-2"/>
        </w:rPr>
        <w:t>Tuesday</w:t>
      </w:r>
      <w:r w:rsidR="002941E2">
        <w:rPr>
          <w:color w:val="632423"/>
          <w:spacing w:val="1"/>
        </w:rPr>
        <w:t xml:space="preserve"> </w:t>
      </w:r>
      <w:r w:rsidR="002941E2">
        <w:rPr>
          <w:color w:val="632423"/>
        </w:rPr>
        <w:t>–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Thursday</w:t>
      </w:r>
      <w:r>
        <w:rPr>
          <w:color w:val="632423"/>
          <w:spacing w:val="-1"/>
        </w:rPr>
        <w:t>)</w:t>
      </w:r>
      <w:r w:rsidR="002941E2">
        <w:rPr>
          <w:color w:val="632423"/>
          <w:spacing w:val="-1"/>
        </w:rPr>
        <w:t>,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class</w:t>
      </w:r>
      <w:r w:rsidR="002941E2">
        <w:rPr>
          <w:color w:val="632423"/>
        </w:rPr>
        <w:t xml:space="preserve"> </w:t>
      </w:r>
      <w:r>
        <w:rPr>
          <w:color w:val="632423"/>
        </w:rPr>
        <w:t>begins at</w:t>
      </w:r>
      <w:r w:rsidR="002941E2">
        <w:rPr>
          <w:color w:val="632423"/>
          <w:spacing w:val="-2"/>
        </w:rPr>
        <w:t xml:space="preserve"> </w:t>
      </w:r>
      <w:r w:rsidR="002941E2">
        <w:rPr>
          <w:color w:val="632423"/>
          <w:spacing w:val="-1"/>
        </w:rPr>
        <w:t>8:00</w:t>
      </w:r>
      <w:r>
        <w:rPr>
          <w:color w:val="632423"/>
          <w:spacing w:val="-1"/>
        </w:rPr>
        <w:t xml:space="preserve"> </w:t>
      </w:r>
      <w:r w:rsidR="002941E2">
        <w:rPr>
          <w:color w:val="632423"/>
          <w:spacing w:val="-1"/>
        </w:rPr>
        <w:t>am</w:t>
      </w:r>
      <w:r w:rsidR="002941E2">
        <w:rPr>
          <w:color w:val="632423"/>
          <w:spacing w:val="2"/>
        </w:rPr>
        <w:t xml:space="preserve"> </w:t>
      </w:r>
      <w:r>
        <w:rPr>
          <w:color w:val="632423"/>
          <w:spacing w:val="2"/>
        </w:rPr>
        <w:t>and runs until</w:t>
      </w:r>
      <w:r w:rsidR="002941E2">
        <w:rPr>
          <w:color w:val="632423"/>
          <w:spacing w:val="-3"/>
        </w:rPr>
        <w:t xml:space="preserve"> </w:t>
      </w:r>
      <w:r w:rsidR="002941E2">
        <w:rPr>
          <w:color w:val="632423"/>
          <w:spacing w:val="-1"/>
        </w:rPr>
        <w:t xml:space="preserve">5:00 </w:t>
      </w:r>
      <w:r w:rsidR="002941E2">
        <w:rPr>
          <w:color w:val="632423"/>
        </w:rPr>
        <w:t>pm.</w:t>
      </w:r>
    </w:p>
    <w:p w:rsidR="002941E2" w:rsidRDefault="002941E2">
      <w:pPr>
        <w:pStyle w:val="BodyText"/>
        <w:ind w:left="119" w:right="181"/>
      </w:pPr>
    </w:p>
    <w:p w:rsidR="00E70E26" w:rsidRPr="00CC3466" w:rsidRDefault="002941E2">
      <w:pPr>
        <w:pStyle w:val="BodyText"/>
        <w:ind w:left="119" w:right="6478"/>
        <w:rPr>
          <w:b/>
          <w:color w:val="632423"/>
          <w:spacing w:val="-1"/>
        </w:rPr>
      </w:pPr>
      <w:r w:rsidRPr="00CC3466">
        <w:rPr>
          <w:b/>
          <w:color w:val="632423"/>
          <w:spacing w:val="-1"/>
        </w:rPr>
        <w:t>Fort Trumbull State Park</w:t>
      </w:r>
    </w:p>
    <w:p w:rsidR="002941E2" w:rsidRDefault="002941E2">
      <w:pPr>
        <w:pStyle w:val="BodyText"/>
        <w:ind w:left="119" w:right="6478"/>
        <w:rPr>
          <w:color w:val="632423"/>
          <w:spacing w:val="-1"/>
        </w:rPr>
      </w:pPr>
      <w:r>
        <w:rPr>
          <w:color w:val="632423"/>
          <w:spacing w:val="-1"/>
        </w:rPr>
        <w:t xml:space="preserve">Conference Room </w:t>
      </w:r>
    </w:p>
    <w:p w:rsidR="002941E2" w:rsidRDefault="002941E2">
      <w:pPr>
        <w:pStyle w:val="BodyText"/>
        <w:ind w:left="119" w:right="6478"/>
        <w:rPr>
          <w:color w:val="632423"/>
        </w:rPr>
      </w:pPr>
      <w:r>
        <w:rPr>
          <w:color w:val="632423"/>
        </w:rPr>
        <w:t xml:space="preserve">90 </w:t>
      </w:r>
      <w:proofErr w:type="spellStart"/>
      <w:r>
        <w:rPr>
          <w:color w:val="632423"/>
        </w:rPr>
        <w:t>Walbach</w:t>
      </w:r>
      <w:proofErr w:type="spellEnd"/>
      <w:r>
        <w:rPr>
          <w:color w:val="632423"/>
        </w:rPr>
        <w:t xml:space="preserve"> Street</w:t>
      </w:r>
    </w:p>
    <w:p w:rsidR="006A6361" w:rsidRDefault="002941E2">
      <w:pPr>
        <w:pStyle w:val="BodyText"/>
        <w:ind w:left="119" w:right="6478"/>
        <w:rPr>
          <w:color w:val="632423"/>
        </w:rPr>
      </w:pPr>
      <w:r>
        <w:rPr>
          <w:color w:val="632423"/>
        </w:rPr>
        <w:t>New London, CT 06</w:t>
      </w:r>
      <w:r w:rsidR="005B16FB">
        <w:rPr>
          <w:color w:val="632423"/>
        </w:rPr>
        <w:t>320</w:t>
      </w:r>
    </w:p>
    <w:p w:rsidR="005B16FB" w:rsidRDefault="005B16FB" w:rsidP="00E70E26">
      <w:pPr>
        <w:pStyle w:val="BodyText"/>
        <w:ind w:left="119"/>
        <w:rPr>
          <w:color w:val="632423"/>
        </w:rPr>
      </w:pPr>
      <w:r>
        <w:rPr>
          <w:color w:val="632423"/>
        </w:rPr>
        <w:t>Directions:</w:t>
      </w:r>
      <w:r w:rsidR="00E70E26">
        <w:rPr>
          <w:color w:val="632423"/>
        </w:rPr>
        <w:t xml:space="preserve">  </w:t>
      </w:r>
      <w:hyperlink r:id="rId7" w:history="1">
        <w:r w:rsidR="00E70E26" w:rsidRPr="00DF1EFD">
          <w:rPr>
            <w:rStyle w:val="Hyperlink"/>
          </w:rPr>
          <w:t>http://www.ct.gov/deep/cwp/view.asp?a=2716&amp;q=325200&amp;deepNav_GID=1650%20</w:t>
        </w:r>
      </w:hyperlink>
    </w:p>
    <w:p w:rsidR="002941E2" w:rsidRDefault="002941E2">
      <w:pPr>
        <w:spacing w:before="1"/>
        <w:rPr>
          <w:rFonts w:ascii="Calibri" w:eastAsia="Calibri" w:hAnsi="Calibri" w:cs="Calibri"/>
        </w:rPr>
      </w:pPr>
    </w:p>
    <w:p w:rsidR="006A6361" w:rsidRDefault="006A6361">
      <w:pPr>
        <w:spacing w:before="1"/>
        <w:rPr>
          <w:rFonts w:ascii="Calibri" w:eastAsia="Calibri" w:hAnsi="Calibri" w:cs="Calibri"/>
        </w:rPr>
      </w:pPr>
    </w:p>
    <w:p w:rsidR="006A6361" w:rsidRPr="00ED18D2" w:rsidRDefault="002941E2">
      <w:pPr>
        <w:pStyle w:val="Heading3"/>
        <w:rPr>
          <w:b w:val="0"/>
          <w:bCs w:val="0"/>
          <w:color w:val="0070C0"/>
          <w:u w:color="0070C0"/>
        </w:rPr>
      </w:pPr>
      <w:r w:rsidRPr="00ED18D2">
        <w:rPr>
          <w:color w:val="0070C0"/>
          <w:spacing w:val="-1"/>
          <w:u w:val="single" w:color="0070C0"/>
        </w:rPr>
        <w:t>Continuing Education</w:t>
      </w:r>
    </w:p>
    <w:p w:rsidR="006A6361" w:rsidRDefault="002941E2">
      <w:pPr>
        <w:pStyle w:val="BodyText"/>
      </w:pP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Emergency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Management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Institute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(EMI)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awards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2.9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CEUs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for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 xml:space="preserve">completion </w:t>
      </w:r>
      <w:r>
        <w:rPr>
          <w:color w:val="632423"/>
        </w:rPr>
        <w:t>of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this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course.</w:t>
      </w:r>
    </w:p>
    <w:p w:rsidR="006A6361" w:rsidRDefault="002941E2">
      <w:pPr>
        <w:pStyle w:val="BodyText"/>
        <w:spacing w:line="268" w:lineRule="exact"/>
      </w:pP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Association</w:t>
      </w:r>
      <w:r>
        <w:rPr>
          <w:color w:val="632423"/>
          <w:spacing w:val="-3"/>
        </w:rPr>
        <w:t xml:space="preserve"> </w:t>
      </w:r>
      <w:r>
        <w:rPr>
          <w:color w:val="632423"/>
        </w:rPr>
        <w:t xml:space="preserve">of </w:t>
      </w:r>
      <w:r>
        <w:rPr>
          <w:color w:val="632423"/>
          <w:spacing w:val="-1"/>
        </w:rPr>
        <w:t>State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Floodplain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Managers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(ASFPM)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awards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12</w:t>
      </w:r>
      <w:r>
        <w:rPr>
          <w:color w:val="632423"/>
          <w:spacing w:val="-1"/>
        </w:rPr>
        <w:t xml:space="preserve"> CECs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(core)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for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completion of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this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class.</w:t>
      </w:r>
    </w:p>
    <w:p w:rsidR="006A6361" w:rsidRDefault="006A6361">
      <w:pPr>
        <w:pStyle w:val="BodyText"/>
        <w:ind w:right="61"/>
      </w:pPr>
    </w:p>
    <w:p w:rsidR="006A6361" w:rsidRPr="00734ED1" w:rsidRDefault="00A437A3">
      <w:pPr>
        <w:pStyle w:val="Heading3"/>
        <w:rPr>
          <w:b w:val="0"/>
          <w:bCs w:val="0"/>
          <w:color w:val="0070C0"/>
          <w:u w:color="0070C0"/>
        </w:rPr>
      </w:pPr>
      <w:r>
        <w:rPr>
          <w:color w:val="0070C0"/>
          <w:spacing w:val="-1"/>
          <w:u w:val="single" w:color="0070C0"/>
        </w:rPr>
        <w:t xml:space="preserve">Cost and </w:t>
      </w:r>
      <w:r w:rsidR="002941E2" w:rsidRPr="00734ED1">
        <w:rPr>
          <w:color w:val="0070C0"/>
          <w:spacing w:val="-1"/>
          <w:u w:val="single" w:color="0070C0"/>
        </w:rPr>
        <w:t>Registration</w:t>
      </w:r>
      <w:r>
        <w:rPr>
          <w:color w:val="0070C0"/>
          <w:spacing w:val="-1"/>
          <w:u w:val="single" w:color="0070C0"/>
        </w:rPr>
        <w:t xml:space="preserve"> </w:t>
      </w:r>
    </w:p>
    <w:p w:rsidR="001F0D11" w:rsidRDefault="00247CE7" w:rsidP="00247CE7">
      <w:pPr>
        <w:pStyle w:val="BodyText"/>
        <w:rPr>
          <w:color w:val="632423"/>
          <w:spacing w:val="-1"/>
        </w:rPr>
      </w:pPr>
      <w:r w:rsidRPr="001F0D11">
        <w:rPr>
          <w:b/>
          <w:i/>
          <w:color w:val="632423"/>
          <w:spacing w:val="-1"/>
        </w:rPr>
        <w:t>Registration Fee</w:t>
      </w:r>
      <w:r w:rsidR="00EF1A70">
        <w:rPr>
          <w:b/>
          <w:i/>
          <w:color w:val="632423"/>
          <w:spacing w:val="-1"/>
        </w:rPr>
        <w:t xml:space="preserve">: </w:t>
      </w:r>
      <w:r w:rsidRPr="001F0D11">
        <w:rPr>
          <w:i/>
          <w:color w:val="632423"/>
          <w:spacing w:val="-1"/>
        </w:rPr>
        <w:t xml:space="preserve"> </w:t>
      </w:r>
      <w:r w:rsidRPr="001F0D11">
        <w:rPr>
          <w:b/>
          <w:color w:val="632423"/>
          <w:spacing w:val="-1"/>
        </w:rPr>
        <w:t>$45</w:t>
      </w:r>
      <w:r w:rsidRPr="00247CE7">
        <w:rPr>
          <w:b/>
          <w:color w:val="632423"/>
          <w:spacing w:val="-1"/>
        </w:rPr>
        <w:t>.00</w:t>
      </w:r>
      <w:r>
        <w:rPr>
          <w:color w:val="632423"/>
          <w:spacing w:val="-1"/>
        </w:rPr>
        <w:t xml:space="preserve">.  </w:t>
      </w:r>
    </w:p>
    <w:p w:rsidR="00247CE7" w:rsidRDefault="00247CE7" w:rsidP="00247CE7">
      <w:pPr>
        <w:pStyle w:val="BodyText"/>
        <w:rPr>
          <w:color w:val="632423"/>
          <w:spacing w:val="-1"/>
        </w:rPr>
      </w:pPr>
      <w:r>
        <w:rPr>
          <w:color w:val="632423"/>
          <w:spacing w:val="-1"/>
        </w:rPr>
        <w:t>This</w:t>
      </w:r>
      <w:r>
        <w:rPr>
          <w:color w:val="632423"/>
        </w:rPr>
        <w:t xml:space="preserve"> </w:t>
      </w:r>
      <w:r w:rsidR="00EF1A70">
        <w:rPr>
          <w:color w:val="632423"/>
        </w:rPr>
        <w:t xml:space="preserve">fee </w:t>
      </w:r>
      <w:r>
        <w:rPr>
          <w:color w:val="632423"/>
          <w:spacing w:val="-1"/>
        </w:rPr>
        <w:t>covers</w:t>
      </w:r>
      <w:r>
        <w:rPr>
          <w:color w:val="632423"/>
        </w:rPr>
        <w:t xml:space="preserve"> </w:t>
      </w:r>
      <w:r w:rsidR="00D14031">
        <w:rPr>
          <w:color w:val="632423"/>
        </w:rPr>
        <w:t>daily refreshments (m</w:t>
      </w:r>
      <w:r w:rsidR="001F0D11">
        <w:rPr>
          <w:color w:val="632423"/>
          <w:spacing w:val="-3"/>
        </w:rPr>
        <w:t>orning</w:t>
      </w:r>
      <w:r>
        <w:rPr>
          <w:color w:val="632423"/>
          <w:spacing w:val="-3"/>
        </w:rPr>
        <w:t xml:space="preserve"> coffee</w:t>
      </w:r>
      <w:r w:rsidR="00D14031">
        <w:rPr>
          <w:color w:val="632423"/>
          <w:spacing w:val="-3"/>
        </w:rPr>
        <w:t xml:space="preserve"> and break food/drink)</w:t>
      </w:r>
      <w:r>
        <w:rPr>
          <w:color w:val="632423"/>
          <w:spacing w:val="-1"/>
        </w:rPr>
        <w:t>.</w:t>
      </w:r>
      <w:r>
        <w:rPr>
          <w:color w:val="632423"/>
        </w:rPr>
        <w:t xml:space="preserve">  Lunch will </w:t>
      </w:r>
      <w:r w:rsidRPr="00EF1A70">
        <w:rPr>
          <w:b/>
          <w:color w:val="632423"/>
          <w:u w:val="single"/>
        </w:rPr>
        <w:t>NOT</w:t>
      </w:r>
      <w:r>
        <w:rPr>
          <w:color w:val="632423"/>
        </w:rPr>
        <w:t xml:space="preserve"> be provided</w:t>
      </w:r>
      <w:r>
        <w:rPr>
          <w:color w:val="632423"/>
          <w:spacing w:val="-1"/>
        </w:rPr>
        <w:t>.</w:t>
      </w:r>
    </w:p>
    <w:p w:rsidR="00247CE7" w:rsidRDefault="00247CE7">
      <w:pPr>
        <w:ind w:left="119" w:right="61"/>
        <w:rPr>
          <w:rFonts w:ascii="Calibri"/>
          <w:color w:val="632423"/>
          <w:spacing w:val="-1"/>
        </w:rPr>
      </w:pPr>
    </w:p>
    <w:p w:rsidR="00E07CF6" w:rsidRDefault="00247CE7">
      <w:pPr>
        <w:ind w:left="119" w:right="61"/>
        <w:rPr>
          <w:rFonts w:ascii="Calibri"/>
          <w:color w:val="632423"/>
          <w:spacing w:val="-1"/>
        </w:rPr>
      </w:pPr>
      <w:r>
        <w:rPr>
          <w:rFonts w:ascii="Calibri"/>
          <w:color w:val="632423"/>
          <w:spacing w:val="-1"/>
        </w:rPr>
        <w:t>Please make checks payable to CAFM</w:t>
      </w:r>
      <w:r w:rsidR="001F0D11">
        <w:rPr>
          <w:rFonts w:ascii="Calibri"/>
          <w:color w:val="632423"/>
          <w:spacing w:val="-1"/>
        </w:rPr>
        <w:t>.  Send payment to</w:t>
      </w:r>
      <w:r w:rsidR="00E07CF6">
        <w:rPr>
          <w:rFonts w:ascii="Calibri"/>
          <w:color w:val="632423"/>
          <w:spacing w:val="-1"/>
        </w:rPr>
        <w:t>:  CAFM, P.O. Box 270213, West Hartford, CT 06127</w:t>
      </w:r>
      <w:r w:rsidR="002B76E8">
        <w:rPr>
          <w:rFonts w:ascii="Calibri"/>
          <w:color w:val="632423"/>
          <w:spacing w:val="-1"/>
        </w:rPr>
        <w:t>.</w:t>
      </w:r>
    </w:p>
    <w:p w:rsidR="001F0D11" w:rsidRDefault="002B76E8">
      <w:pPr>
        <w:ind w:left="119" w:right="61"/>
        <w:rPr>
          <w:rFonts w:ascii="Calibri"/>
          <w:color w:val="632423"/>
          <w:spacing w:val="-1"/>
        </w:rPr>
      </w:pPr>
      <w:r>
        <w:rPr>
          <w:rFonts w:ascii="Calibri"/>
          <w:color w:val="632423"/>
          <w:spacing w:val="-1"/>
        </w:rPr>
        <w:t>Credit card p</w:t>
      </w:r>
      <w:r w:rsidR="001F0D11">
        <w:rPr>
          <w:rFonts w:ascii="Calibri"/>
          <w:color w:val="632423"/>
          <w:spacing w:val="-1"/>
        </w:rPr>
        <w:t>ayment can also be made</w:t>
      </w:r>
      <w:r>
        <w:rPr>
          <w:rFonts w:ascii="Calibri"/>
          <w:color w:val="632423"/>
          <w:spacing w:val="-1"/>
        </w:rPr>
        <w:t xml:space="preserve"> a</w:t>
      </w:r>
      <w:r w:rsidR="001F0D11">
        <w:rPr>
          <w:rFonts w:ascii="Calibri"/>
          <w:color w:val="632423"/>
          <w:spacing w:val="-1"/>
        </w:rPr>
        <w:t xml:space="preserve">t the </w:t>
      </w:r>
      <w:hyperlink r:id="rId8" w:history="1">
        <w:r w:rsidR="001F0D11" w:rsidRPr="00EF1A70">
          <w:rPr>
            <w:rStyle w:val="Hyperlink"/>
            <w:rFonts w:ascii="Calibri"/>
            <w:spacing w:val="-1"/>
          </w:rPr>
          <w:t>CAFM website</w:t>
        </w:r>
      </w:hyperlink>
      <w:r w:rsidR="001F0D11">
        <w:rPr>
          <w:rFonts w:ascii="Calibri"/>
          <w:color w:val="632423"/>
          <w:spacing w:val="-1"/>
        </w:rPr>
        <w:t xml:space="preserve"> </w:t>
      </w:r>
      <w:r w:rsidR="001F0D11" w:rsidRPr="002A6176">
        <w:rPr>
          <w:rFonts w:ascii="Calibri"/>
          <w:b/>
          <w:color w:val="632423"/>
          <w:spacing w:val="-1"/>
        </w:rPr>
        <w:t>with</w:t>
      </w:r>
      <w:r w:rsidR="001F0D11">
        <w:rPr>
          <w:rFonts w:ascii="Calibri"/>
          <w:color w:val="632423"/>
          <w:spacing w:val="-1"/>
        </w:rPr>
        <w:t xml:space="preserve"> </w:t>
      </w:r>
      <w:r w:rsidR="001F0D11" w:rsidRPr="002A6176">
        <w:rPr>
          <w:rFonts w:ascii="Calibri"/>
          <w:b/>
          <w:color w:val="632423"/>
          <w:spacing w:val="-1"/>
        </w:rPr>
        <w:t>an additional processing fee of $2 ($47 total cost)</w:t>
      </w:r>
      <w:r w:rsidRPr="002A6176">
        <w:rPr>
          <w:rFonts w:ascii="Calibri"/>
          <w:b/>
          <w:color w:val="632423"/>
          <w:spacing w:val="-1"/>
        </w:rPr>
        <w:t>.</w:t>
      </w:r>
    </w:p>
    <w:p w:rsidR="00247CE7" w:rsidRDefault="00247CE7">
      <w:pPr>
        <w:ind w:left="119" w:right="61"/>
        <w:rPr>
          <w:rFonts w:ascii="Calibri"/>
          <w:color w:val="632423"/>
          <w:spacing w:val="-1"/>
        </w:rPr>
      </w:pPr>
    </w:p>
    <w:p w:rsidR="001F0D11" w:rsidRPr="001F0D11" w:rsidRDefault="001F0D11">
      <w:pPr>
        <w:ind w:left="119" w:right="61"/>
        <w:rPr>
          <w:rFonts w:ascii="Calibri"/>
          <w:b/>
          <w:i/>
          <w:color w:val="632423"/>
          <w:spacing w:val="-1"/>
        </w:rPr>
      </w:pPr>
      <w:r w:rsidRPr="001F0D11">
        <w:rPr>
          <w:rFonts w:ascii="Calibri"/>
          <w:b/>
          <w:i/>
          <w:color w:val="632423"/>
          <w:spacing w:val="-1"/>
        </w:rPr>
        <w:t>Registration Form</w:t>
      </w:r>
    </w:p>
    <w:p w:rsidR="006A6361" w:rsidRDefault="002941E2">
      <w:pPr>
        <w:ind w:left="119" w:right="61"/>
        <w:rPr>
          <w:rFonts w:ascii="Calibri" w:eastAsia="Calibri" w:hAnsi="Calibri" w:cs="Calibri"/>
        </w:rPr>
      </w:pPr>
      <w:r>
        <w:rPr>
          <w:rFonts w:ascii="Calibri"/>
          <w:color w:val="632423"/>
          <w:spacing w:val="-1"/>
        </w:rPr>
        <w:t>All</w:t>
      </w:r>
      <w:r>
        <w:rPr>
          <w:rFonts w:ascii="Calibri"/>
          <w:color w:val="632423"/>
        </w:rPr>
        <w:t xml:space="preserve"> </w:t>
      </w:r>
      <w:r>
        <w:rPr>
          <w:rFonts w:ascii="Calibri"/>
          <w:color w:val="632423"/>
          <w:spacing w:val="-1"/>
        </w:rPr>
        <w:t>students</w:t>
      </w:r>
      <w:r>
        <w:rPr>
          <w:rFonts w:ascii="Calibri"/>
          <w:color w:val="632423"/>
          <w:spacing w:val="-2"/>
        </w:rPr>
        <w:t xml:space="preserve"> </w:t>
      </w:r>
      <w:r>
        <w:rPr>
          <w:rFonts w:ascii="Calibri"/>
          <w:color w:val="632423"/>
          <w:spacing w:val="-1"/>
        </w:rPr>
        <w:t>must</w:t>
      </w:r>
      <w:r>
        <w:rPr>
          <w:rFonts w:ascii="Calibri"/>
          <w:color w:val="632423"/>
          <w:spacing w:val="-2"/>
        </w:rPr>
        <w:t xml:space="preserve"> </w:t>
      </w:r>
      <w:r>
        <w:rPr>
          <w:rFonts w:ascii="Calibri"/>
          <w:color w:val="632423"/>
          <w:spacing w:val="-1"/>
        </w:rPr>
        <w:t>complete</w:t>
      </w:r>
      <w:r w:rsidR="00E07CF6">
        <w:rPr>
          <w:rFonts w:ascii="Calibri"/>
          <w:color w:val="632423"/>
          <w:spacing w:val="-1"/>
        </w:rPr>
        <w:t xml:space="preserve"> the registration form,</w:t>
      </w:r>
      <w:r>
        <w:rPr>
          <w:rFonts w:ascii="Calibri"/>
          <w:color w:val="632423"/>
          <w:spacing w:val="-2"/>
        </w:rPr>
        <w:t xml:space="preserve"> </w:t>
      </w:r>
      <w:hyperlink r:id="rId9" w:history="1">
        <w:r w:rsidRPr="00E07CF6">
          <w:rPr>
            <w:rStyle w:val="Hyperlink"/>
            <w:rFonts w:ascii="Calibri"/>
            <w:spacing w:val="-1"/>
          </w:rPr>
          <w:t>FEMA</w:t>
        </w:r>
        <w:r w:rsidRPr="00E07CF6">
          <w:rPr>
            <w:rStyle w:val="Hyperlink"/>
            <w:rFonts w:ascii="Calibri"/>
          </w:rPr>
          <w:t xml:space="preserve"> </w:t>
        </w:r>
        <w:r w:rsidRPr="00E07CF6">
          <w:rPr>
            <w:rStyle w:val="Hyperlink"/>
            <w:rFonts w:ascii="Calibri"/>
            <w:spacing w:val="-2"/>
          </w:rPr>
          <w:t>Form</w:t>
        </w:r>
        <w:r w:rsidRPr="00E07CF6">
          <w:rPr>
            <w:rStyle w:val="Hyperlink"/>
            <w:rFonts w:ascii="Calibri"/>
            <w:spacing w:val="-1"/>
          </w:rPr>
          <w:t xml:space="preserve"> 119-25-2</w:t>
        </w:r>
      </w:hyperlink>
      <w:r>
        <w:rPr>
          <w:rFonts w:ascii="Calibri"/>
          <w:color w:val="632423"/>
          <w:spacing w:val="-1"/>
        </w:rPr>
        <w:t>.</w:t>
      </w:r>
      <w:r>
        <w:rPr>
          <w:rFonts w:ascii="Calibri"/>
          <w:color w:val="632423"/>
          <w:spacing w:val="49"/>
        </w:rPr>
        <w:t xml:space="preserve"> </w:t>
      </w:r>
      <w:r>
        <w:rPr>
          <w:rFonts w:ascii="Calibri"/>
          <w:b/>
          <w:color w:val="632423"/>
          <w:spacing w:val="-1"/>
        </w:rPr>
        <w:t>You</w:t>
      </w:r>
      <w:r>
        <w:rPr>
          <w:rFonts w:ascii="Calibri"/>
          <w:b/>
          <w:color w:val="632423"/>
          <w:spacing w:val="-3"/>
        </w:rPr>
        <w:t xml:space="preserve"> </w:t>
      </w:r>
      <w:r>
        <w:rPr>
          <w:rFonts w:ascii="Calibri"/>
          <w:b/>
          <w:color w:val="632423"/>
          <w:spacing w:val="-1"/>
        </w:rPr>
        <w:t>must</w:t>
      </w:r>
      <w:r>
        <w:rPr>
          <w:rFonts w:ascii="Calibri"/>
          <w:b/>
          <w:color w:val="632423"/>
        </w:rPr>
        <w:t xml:space="preserve"> </w:t>
      </w:r>
      <w:r>
        <w:rPr>
          <w:rFonts w:ascii="Calibri"/>
          <w:b/>
          <w:color w:val="632423"/>
          <w:spacing w:val="-1"/>
        </w:rPr>
        <w:t>obtain</w:t>
      </w:r>
      <w:r>
        <w:rPr>
          <w:rFonts w:ascii="Calibri"/>
          <w:b/>
          <w:color w:val="632423"/>
          <w:spacing w:val="-3"/>
        </w:rPr>
        <w:t xml:space="preserve"> </w:t>
      </w:r>
      <w:r>
        <w:rPr>
          <w:rFonts w:ascii="Calibri"/>
          <w:b/>
          <w:color w:val="632423"/>
        </w:rPr>
        <w:t>a</w:t>
      </w:r>
      <w:r>
        <w:rPr>
          <w:rFonts w:ascii="Calibri"/>
          <w:b/>
          <w:color w:val="632423"/>
          <w:spacing w:val="-1"/>
        </w:rPr>
        <w:t xml:space="preserve"> FEMA</w:t>
      </w:r>
      <w:r>
        <w:rPr>
          <w:rFonts w:ascii="Calibri"/>
          <w:b/>
          <w:color w:val="632423"/>
          <w:spacing w:val="1"/>
        </w:rPr>
        <w:t xml:space="preserve"> </w:t>
      </w:r>
      <w:r>
        <w:rPr>
          <w:rFonts w:ascii="Calibri"/>
          <w:b/>
          <w:color w:val="632423"/>
          <w:spacing w:val="-1"/>
        </w:rPr>
        <w:t>Student</w:t>
      </w:r>
      <w:r>
        <w:rPr>
          <w:rFonts w:ascii="Calibri"/>
          <w:b/>
          <w:color w:val="632423"/>
        </w:rPr>
        <w:t xml:space="preserve"> ID</w:t>
      </w:r>
      <w:r w:rsidR="00E07CF6">
        <w:rPr>
          <w:rFonts w:ascii="Calibri"/>
          <w:b/>
          <w:color w:val="632423"/>
        </w:rPr>
        <w:t xml:space="preserve"> (SID)</w:t>
      </w:r>
      <w:r>
        <w:rPr>
          <w:rFonts w:ascii="Calibri"/>
          <w:b/>
          <w:color w:val="632423"/>
          <w:spacing w:val="-2"/>
        </w:rPr>
        <w:t xml:space="preserve"> </w:t>
      </w:r>
      <w:r>
        <w:rPr>
          <w:rFonts w:ascii="Calibri"/>
          <w:b/>
          <w:color w:val="632423"/>
          <w:spacing w:val="-1"/>
        </w:rPr>
        <w:t>number</w:t>
      </w:r>
      <w:r>
        <w:rPr>
          <w:rFonts w:ascii="Calibri"/>
          <w:b/>
          <w:color w:val="632423"/>
          <w:spacing w:val="1"/>
        </w:rPr>
        <w:t xml:space="preserve"> </w:t>
      </w:r>
      <w:r>
        <w:rPr>
          <w:rFonts w:ascii="Calibri"/>
          <w:b/>
          <w:color w:val="632423"/>
          <w:spacing w:val="-1"/>
        </w:rPr>
        <w:t>and enter</w:t>
      </w:r>
      <w:r w:rsidR="00E07CF6">
        <w:rPr>
          <w:rFonts w:ascii="Calibri"/>
          <w:b/>
          <w:color w:val="632423"/>
          <w:spacing w:val="-1"/>
        </w:rPr>
        <w:t xml:space="preserve"> the SID </w:t>
      </w:r>
      <w:r>
        <w:rPr>
          <w:rFonts w:ascii="Calibri"/>
          <w:b/>
          <w:color w:val="632423"/>
        </w:rPr>
        <w:t>in</w:t>
      </w:r>
      <w:r>
        <w:rPr>
          <w:rFonts w:ascii="Calibri"/>
          <w:b/>
          <w:color w:val="632423"/>
          <w:spacing w:val="-1"/>
        </w:rPr>
        <w:t xml:space="preserve"> block</w:t>
      </w:r>
      <w:r>
        <w:rPr>
          <w:rFonts w:ascii="Calibri"/>
          <w:b/>
          <w:color w:val="632423"/>
          <w:spacing w:val="-3"/>
        </w:rPr>
        <w:t xml:space="preserve"> </w:t>
      </w:r>
      <w:r>
        <w:rPr>
          <w:rFonts w:ascii="Calibri"/>
          <w:b/>
          <w:color w:val="632423"/>
        </w:rPr>
        <w:t>6</w:t>
      </w:r>
      <w:r w:rsidR="00E07CF6">
        <w:rPr>
          <w:rFonts w:ascii="Calibri"/>
          <w:b/>
          <w:color w:val="632423"/>
          <w:spacing w:val="-1"/>
        </w:rPr>
        <w:t xml:space="preserve"> of the registration form</w:t>
      </w:r>
      <w:r>
        <w:rPr>
          <w:rFonts w:ascii="Calibri"/>
          <w:b/>
          <w:color w:val="632423"/>
          <w:spacing w:val="-1"/>
        </w:rPr>
        <w:t>.</w:t>
      </w:r>
    </w:p>
    <w:p w:rsidR="006A6361" w:rsidRDefault="006A6361">
      <w:pPr>
        <w:rPr>
          <w:rFonts w:ascii="Calibri" w:eastAsia="Calibri" w:hAnsi="Calibri" w:cs="Calibri"/>
          <w:b/>
          <w:bCs/>
        </w:rPr>
      </w:pPr>
    </w:p>
    <w:p w:rsidR="006A6361" w:rsidRDefault="002941E2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i/>
          <w:color w:val="632423"/>
          <w:spacing w:val="-1"/>
        </w:rPr>
        <w:t>How</w:t>
      </w:r>
      <w:r>
        <w:rPr>
          <w:rFonts w:ascii="Calibri"/>
          <w:b/>
          <w:i/>
          <w:color w:val="632423"/>
          <w:spacing w:val="1"/>
        </w:rPr>
        <w:t xml:space="preserve"> </w:t>
      </w:r>
      <w:r>
        <w:rPr>
          <w:rFonts w:ascii="Calibri"/>
          <w:b/>
          <w:i/>
          <w:color w:val="632423"/>
          <w:spacing w:val="-1"/>
        </w:rPr>
        <w:t xml:space="preserve">do </w:t>
      </w:r>
      <w:r>
        <w:rPr>
          <w:rFonts w:ascii="Calibri"/>
          <w:b/>
          <w:i/>
          <w:color w:val="632423"/>
        </w:rPr>
        <w:t>I</w:t>
      </w:r>
      <w:r>
        <w:rPr>
          <w:rFonts w:ascii="Calibri"/>
          <w:b/>
          <w:i/>
          <w:color w:val="632423"/>
          <w:spacing w:val="-1"/>
        </w:rPr>
        <w:t xml:space="preserve"> obtain </w:t>
      </w:r>
      <w:r>
        <w:rPr>
          <w:rFonts w:ascii="Calibri"/>
          <w:b/>
          <w:i/>
          <w:color w:val="632423"/>
        </w:rPr>
        <w:t>my</w:t>
      </w:r>
      <w:r>
        <w:rPr>
          <w:rFonts w:ascii="Calibri"/>
          <w:b/>
          <w:i/>
          <w:color w:val="632423"/>
          <w:spacing w:val="-1"/>
        </w:rPr>
        <w:t xml:space="preserve"> </w:t>
      </w:r>
      <w:r>
        <w:rPr>
          <w:rFonts w:ascii="Calibri"/>
          <w:b/>
          <w:i/>
          <w:color w:val="632423"/>
          <w:spacing w:val="-2"/>
        </w:rPr>
        <w:t xml:space="preserve">FEMA </w:t>
      </w:r>
      <w:r>
        <w:rPr>
          <w:rFonts w:ascii="Calibri"/>
          <w:b/>
          <w:i/>
          <w:color w:val="632423"/>
        </w:rPr>
        <w:t>SID</w:t>
      </w:r>
      <w:r>
        <w:rPr>
          <w:rFonts w:ascii="Calibri"/>
          <w:b/>
          <w:i/>
          <w:color w:val="632423"/>
          <w:spacing w:val="-2"/>
        </w:rPr>
        <w:t xml:space="preserve"> </w:t>
      </w:r>
      <w:r>
        <w:rPr>
          <w:rFonts w:ascii="Calibri"/>
          <w:b/>
          <w:i/>
          <w:color w:val="632423"/>
          <w:spacing w:val="-1"/>
        </w:rPr>
        <w:t>number?</w:t>
      </w:r>
    </w:p>
    <w:p w:rsidR="006A6361" w:rsidRDefault="002941E2">
      <w:pPr>
        <w:pStyle w:val="Heading3"/>
        <w:ind w:left="119"/>
        <w:rPr>
          <w:b w:val="0"/>
          <w:bCs w:val="0"/>
        </w:rPr>
      </w:pPr>
      <w:r>
        <w:rPr>
          <w:color w:val="632423"/>
          <w:spacing w:val="-1"/>
        </w:rPr>
        <w:t xml:space="preserve">Step </w:t>
      </w:r>
      <w:r>
        <w:rPr>
          <w:color w:val="632423"/>
        </w:rPr>
        <w:t>1:</w:t>
      </w:r>
      <w:r>
        <w:rPr>
          <w:color w:val="632423"/>
          <w:spacing w:val="-1"/>
        </w:rPr>
        <w:t xml:space="preserve"> </w:t>
      </w:r>
      <w:r w:rsidR="00E07CF6">
        <w:rPr>
          <w:color w:val="632423"/>
          <w:spacing w:val="-1"/>
        </w:rPr>
        <w:t xml:space="preserve"> </w:t>
      </w:r>
      <w:r>
        <w:rPr>
          <w:color w:val="632423"/>
        </w:rPr>
        <w:t>To</w:t>
      </w:r>
      <w:r>
        <w:rPr>
          <w:color w:val="632423"/>
          <w:spacing w:val="-1"/>
        </w:rPr>
        <w:t xml:space="preserve"> register,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go</w:t>
      </w:r>
      <w:r>
        <w:rPr>
          <w:color w:val="632423"/>
          <w:spacing w:val="-3"/>
        </w:rPr>
        <w:t xml:space="preserve"> </w:t>
      </w:r>
      <w:r>
        <w:rPr>
          <w:color w:val="632423"/>
        </w:rPr>
        <w:t>to</w:t>
      </w:r>
      <w:r>
        <w:rPr>
          <w:color w:val="632423"/>
          <w:spacing w:val="-1"/>
        </w:rPr>
        <w:t xml:space="preserve"> </w:t>
      </w:r>
      <w:hyperlink r:id="rId10">
        <w:r w:rsidRPr="00EF1A70">
          <w:rPr>
            <w:color w:val="3333FF"/>
            <w:spacing w:val="-1"/>
            <w:u w:val="single" w:color="3333FF"/>
          </w:rPr>
          <w:t>https://cdp.dhs.gov/femasid</w:t>
        </w:r>
      </w:hyperlink>
    </w:p>
    <w:p w:rsidR="006A6361" w:rsidRDefault="002941E2">
      <w:pPr>
        <w:pStyle w:val="BodyText"/>
        <w:spacing w:line="268" w:lineRule="exact"/>
      </w:pPr>
      <w:r>
        <w:rPr>
          <w:color w:val="632423"/>
          <w:spacing w:val="-1"/>
        </w:rPr>
        <w:t>Step 2:</w:t>
      </w:r>
      <w:r>
        <w:rPr>
          <w:color w:val="632423"/>
          <w:spacing w:val="1"/>
        </w:rPr>
        <w:t xml:space="preserve"> </w:t>
      </w:r>
      <w:r w:rsidR="00E07CF6"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Click</w:t>
      </w:r>
      <w:r>
        <w:rPr>
          <w:color w:val="632423"/>
          <w:spacing w:val="1"/>
        </w:rPr>
        <w:t xml:space="preserve"> </w:t>
      </w:r>
      <w:r>
        <w:rPr>
          <w:color w:val="632423"/>
        </w:rPr>
        <w:t>on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“Register</w:t>
      </w:r>
      <w:r>
        <w:rPr>
          <w:color w:val="632423"/>
        </w:rPr>
        <w:t xml:space="preserve"> for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a </w:t>
      </w:r>
      <w:r>
        <w:rPr>
          <w:color w:val="632423"/>
          <w:spacing w:val="-1"/>
        </w:rPr>
        <w:t>FEMA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SID”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box.</w:t>
      </w:r>
    </w:p>
    <w:p w:rsidR="006A6361" w:rsidRPr="00E07CF6" w:rsidRDefault="002941E2" w:rsidP="00E07CF6">
      <w:pPr>
        <w:pStyle w:val="BodyText"/>
        <w:spacing w:line="268" w:lineRule="exact"/>
        <w:rPr>
          <w:rFonts w:cs="Calibri"/>
        </w:rPr>
      </w:pPr>
      <w:r>
        <w:rPr>
          <w:color w:val="632423"/>
          <w:spacing w:val="-1"/>
        </w:rPr>
        <w:t>Step 3:</w:t>
      </w:r>
      <w:r>
        <w:rPr>
          <w:color w:val="632423"/>
          <w:spacing w:val="1"/>
        </w:rPr>
        <w:t xml:space="preserve"> </w:t>
      </w:r>
      <w:r w:rsidR="00E07CF6"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Follow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instructions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and provide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2"/>
        </w:rPr>
        <w:t>necessary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information</w:t>
      </w:r>
      <w:r>
        <w:rPr>
          <w:color w:val="632423"/>
          <w:spacing w:val="-3"/>
        </w:rPr>
        <w:t xml:space="preserve"> </w:t>
      </w:r>
      <w:r>
        <w:rPr>
          <w:color w:val="632423"/>
        </w:rPr>
        <w:t>to</w:t>
      </w:r>
      <w:r>
        <w:rPr>
          <w:color w:val="632423"/>
          <w:spacing w:val="-1"/>
        </w:rPr>
        <w:t xml:space="preserve"> create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your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account.</w:t>
      </w:r>
      <w:r w:rsidR="00E07CF6">
        <w:rPr>
          <w:color w:val="632423"/>
          <w:spacing w:val="-1"/>
        </w:rPr>
        <w:t xml:space="preserve">  </w:t>
      </w:r>
      <w:r>
        <w:rPr>
          <w:color w:val="632423"/>
        </w:rPr>
        <w:t>You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will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receive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an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e-mail</w:t>
      </w:r>
      <w:r>
        <w:rPr>
          <w:color w:val="632423"/>
          <w:spacing w:val="-5"/>
        </w:rPr>
        <w:t xml:space="preserve"> </w:t>
      </w:r>
      <w:r>
        <w:rPr>
          <w:color w:val="632423"/>
          <w:spacing w:val="-1"/>
        </w:rPr>
        <w:t>with your</w:t>
      </w:r>
      <w:r>
        <w:rPr>
          <w:color w:val="632423"/>
        </w:rPr>
        <w:t xml:space="preserve"> </w:t>
      </w:r>
      <w:r>
        <w:rPr>
          <w:color w:val="632423"/>
          <w:spacing w:val="-2"/>
        </w:rPr>
        <w:t>SID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number.</w:t>
      </w:r>
      <w:r>
        <w:rPr>
          <w:color w:val="632423"/>
          <w:spacing w:val="47"/>
        </w:rPr>
        <w:t xml:space="preserve"> </w:t>
      </w:r>
      <w:r w:rsidRPr="00E07CF6">
        <w:rPr>
          <w:color w:val="632423"/>
          <w:spacing w:val="-1"/>
        </w:rPr>
        <w:t>Put</w:t>
      </w:r>
      <w:r w:rsidRPr="00E07CF6">
        <w:rPr>
          <w:color w:val="632423"/>
          <w:spacing w:val="-2"/>
        </w:rPr>
        <w:t xml:space="preserve"> </w:t>
      </w:r>
      <w:r w:rsidRPr="00E07CF6">
        <w:rPr>
          <w:color w:val="632423"/>
          <w:spacing w:val="-1"/>
        </w:rPr>
        <w:t>that</w:t>
      </w:r>
      <w:r w:rsidRPr="00E07CF6">
        <w:rPr>
          <w:color w:val="632423"/>
        </w:rPr>
        <w:t xml:space="preserve"> </w:t>
      </w:r>
      <w:r w:rsidRPr="00E07CF6">
        <w:rPr>
          <w:color w:val="632423"/>
          <w:spacing w:val="-1"/>
        </w:rPr>
        <w:t>number</w:t>
      </w:r>
      <w:r w:rsidRPr="00E07CF6">
        <w:rPr>
          <w:color w:val="632423"/>
          <w:spacing w:val="1"/>
        </w:rPr>
        <w:t xml:space="preserve"> </w:t>
      </w:r>
      <w:r w:rsidRPr="00E07CF6">
        <w:rPr>
          <w:color w:val="632423"/>
        </w:rPr>
        <w:t>in</w:t>
      </w:r>
      <w:r w:rsidRPr="00E07CF6">
        <w:rPr>
          <w:color w:val="632423"/>
          <w:spacing w:val="-1"/>
        </w:rPr>
        <w:t xml:space="preserve"> box</w:t>
      </w:r>
      <w:r w:rsidRPr="00E07CF6">
        <w:rPr>
          <w:color w:val="632423"/>
          <w:spacing w:val="-3"/>
        </w:rPr>
        <w:t xml:space="preserve"> </w:t>
      </w:r>
      <w:r w:rsidRPr="00E07CF6">
        <w:rPr>
          <w:color w:val="632423"/>
        </w:rPr>
        <w:t>6</w:t>
      </w:r>
      <w:r w:rsidRPr="00E07CF6">
        <w:rPr>
          <w:color w:val="632423"/>
          <w:spacing w:val="1"/>
        </w:rPr>
        <w:t xml:space="preserve"> </w:t>
      </w:r>
      <w:r w:rsidRPr="00E07CF6">
        <w:rPr>
          <w:color w:val="632423"/>
          <w:spacing w:val="-1"/>
        </w:rPr>
        <w:t xml:space="preserve">on </w:t>
      </w:r>
      <w:r w:rsidRPr="00E07CF6">
        <w:rPr>
          <w:color w:val="632423"/>
          <w:spacing w:val="-2"/>
        </w:rPr>
        <w:t>the</w:t>
      </w:r>
      <w:r w:rsidRPr="00E07CF6">
        <w:rPr>
          <w:color w:val="632423"/>
          <w:spacing w:val="-1"/>
        </w:rPr>
        <w:t xml:space="preserve"> registration form.</w:t>
      </w:r>
    </w:p>
    <w:p w:rsidR="006A6361" w:rsidRDefault="006A6361">
      <w:pPr>
        <w:rPr>
          <w:rFonts w:ascii="Calibri" w:eastAsia="Calibri" w:hAnsi="Calibri" w:cs="Calibri"/>
          <w:b/>
          <w:bCs/>
        </w:rPr>
      </w:pPr>
    </w:p>
    <w:p w:rsidR="006A6361" w:rsidRPr="00EF1A70" w:rsidRDefault="002941E2">
      <w:pPr>
        <w:pStyle w:val="BodyText"/>
        <w:ind w:left="119"/>
        <w:rPr>
          <w:u w:color="3333FF"/>
        </w:rPr>
      </w:pPr>
      <w:r>
        <w:rPr>
          <w:color w:val="632423"/>
          <w:spacing w:val="-1"/>
        </w:rPr>
        <w:t>Tips</w:t>
      </w:r>
      <w:r>
        <w:rPr>
          <w:color w:val="632423"/>
        </w:rPr>
        <w:t xml:space="preserve"> for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 xml:space="preserve">filling </w:t>
      </w:r>
      <w:r>
        <w:rPr>
          <w:color w:val="632423"/>
        </w:rPr>
        <w:t>out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the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rest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 xml:space="preserve">of </w:t>
      </w:r>
      <w:r>
        <w:rPr>
          <w:color w:val="632423"/>
          <w:spacing w:val="-1"/>
        </w:rPr>
        <w:t>the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application can be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found at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this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link:</w:t>
      </w:r>
      <w:r>
        <w:rPr>
          <w:color w:val="632423"/>
          <w:spacing w:val="1"/>
        </w:rPr>
        <w:t xml:space="preserve"> </w:t>
      </w:r>
      <w:r w:rsidR="00734ED1">
        <w:rPr>
          <w:color w:val="632423"/>
          <w:spacing w:val="1"/>
        </w:rPr>
        <w:t xml:space="preserve"> </w:t>
      </w:r>
      <w:hyperlink r:id="rId11">
        <w:r w:rsidRPr="00EF1A70">
          <w:rPr>
            <w:color w:val="3333FF"/>
            <w:spacing w:val="-1"/>
            <w:u w:val="single" w:color="3333FF"/>
          </w:rPr>
          <w:t>http://training.fema.gov/Apply</w:t>
        </w:r>
      </w:hyperlink>
    </w:p>
    <w:p w:rsidR="006A6361" w:rsidRDefault="006A636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A6361" w:rsidRDefault="002941E2">
      <w:pPr>
        <w:pStyle w:val="BodyText"/>
        <w:spacing w:before="56"/>
      </w:pPr>
      <w:r>
        <w:rPr>
          <w:color w:val="632423"/>
          <w:spacing w:val="-1"/>
        </w:rPr>
        <w:t>Please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e-mail,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fax,</w:t>
      </w:r>
      <w:r>
        <w:rPr>
          <w:color w:val="632423"/>
          <w:spacing w:val="-2"/>
        </w:rPr>
        <w:t xml:space="preserve"> </w:t>
      </w:r>
      <w:r>
        <w:rPr>
          <w:color w:val="632423"/>
        </w:rPr>
        <w:t>or</w:t>
      </w:r>
      <w:r>
        <w:rPr>
          <w:color w:val="632423"/>
          <w:spacing w:val="-2"/>
        </w:rPr>
        <w:t xml:space="preserve"> </w:t>
      </w:r>
      <w:r>
        <w:rPr>
          <w:color w:val="632423"/>
          <w:spacing w:val="-1"/>
        </w:rPr>
        <w:t>mail</w:t>
      </w:r>
      <w:r>
        <w:rPr>
          <w:color w:val="632423"/>
          <w:spacing w:val="-3"/>
        </w:rPr>
        <w:t xml:space="preserve"> </w:t>
      </w:r>
      <w:r>
        <w:rPr>
          <w:color w:val="632423"/>
          <w:spacing w:val="-1"/>
        </w:rPr>
        <w:t>your</w:t>
      </w:r>
      <w:r>
        <w:rPr>
          <w:color w:val="632423"/>
          <w:spacing w:val="1"/>
        </w:rPr>
        <w:t xml:space="preserve"> </w:t>
      </w:r>
      <w:r>
        <w:rPr>
          <w:color w:val="632423"/>
          <w:spacing w:val="-1"/>
        </w:rPr>
        <w:t>registration</w:t>
      </w:r>
      <w:r w:rsidR="00E07CF6">
        <w:rPr>
          <w:color w:val="632423"/>
          <w:spacing w:val="-1"/>
        </w:rPr>
        <w:t xml:space="preserve"> form</w:t>
      </w:r>
      <w:r>
        <w:rPr>
          <w:color w:val="632423"/>
        </w:rPr>
        <w:t xml:space="preserve"> </w:t>
      </w:r>
      <w:r>
        <w:rPr>
          <w:color w:val="632423"/>
          <w:spacing w:val="-1"/>
        </w:rPr>
        <w:t>to:</w:t>
      </w:r>
    </w:p>
    <w:p w:rsidR="006A6361" w:rsidRPr="001F0D11" w:rsidRDefault="006A6361">
      <w:pPr>
        <w:rPr>
          <w:rFonts w:ascii="Calibri" w:eastAsia="Calibri" w:hAnsi="Calibri" w:cs="Calibri"/>
          <w:sz w:val="16"/>
          <w:szCs w:val="16"/>
        </w:rPr>
      </w:pPr>
    </w:p>
    <w:p w:rsidR="002941E2" w:rsidRPr="002941E2" w:rsidRDefault="002941E2">
      <w:pPr>
        <w:pStyle w:val="BodyText"/>
        <w:ind w:right="7193"/>
        <w:rPr>
          <w:b/>
          <w:spacing w:val="-1"/>
        </w:rPr>
      </w:pPr>
      <w:r w:rsidRPr="002941E2">
        <w:rPr>
          <w:b/>
          <w:spacing w:val="-1"/>
        </w:rPr>
        <w:t>Diane Ifkovic</w:t>
      </w:r>
    </w:p>
    <w:p w:rsidR="002941E2" w:rsidRPr="002941E2" w:rsidRDefault="00734ED1">
      <w:pPr>
        <w:pStyle w:val="BodyText"/>
        <w:ind w:right="7193"/>
        <w:rPr>
          <w:b/>
          <w:spacing w:val="30"/>
        </w:rPr>
      </w:pPr>
      <w:r>
        <w:rPr>
          <w:b/>
          <w:spacing w:val="-1"/>
        </w:rPr>
        <w:t xml:space="preserve">State </w:t>
      </w:r>
      <w:r w:rsidR="002941E2" w:rsidRPr="002941E2">
        <w:rPr>
          <w:b/>
          <w:spacing w:val="-1"/>
        </w:rPr>
        <w:t>NFIP Coordinator</w:t>
      </w:r>
      <w:r w:rsidR="002941E2" w:rsidRPr="002941E2">
        <w:rPr>
          <w:b/>
          <w:spacing w:val="30"/>
        </w:rPr>
        <w:t xml:space="preserve"> </w:t>
      </w:r>
    </w:p>
    <w:p w:rsidR="002941E2" w:rsidRPr="002941E2" w:rsidRDefault="002941E2">
      <w:pPr>
        <w:pStyle w:val="BodyText"/>
        <w:ind w:right="7193"/>
        <w:rPr>
          <w:b/>
          <w:spacing w:val="-1"/>
        </w:rPr>
      </w:pPr>
      <w:r w:rsidRPr="002941E2">
        <w:rPr>
          <w:b/>
          <w:spacing w:val="-1"/>
        </w:rPr>
        <w:t>CT</w:t>
      </w:r>
      <w:r>
        <w:rPr>
          <w:b/>
          <w:spacing w:val="-1"/>
        </w:rPr>
        <w:t>DEEP</w:t>
      </w:r>
    </w:p>
    <w:p w:rsidR="006A6361" w:rsidRPr="002941E2" w:rsidRDefault="002941E2">
      <w:pPr>
        <w:pStyle w:val="BodyText"/>
        <w:spacing w:before="2" w:line="238" w:lineRule="auto"/>
        <w:ind w:right="6610"/>
        <w:rPr>
          <w:rFonts w:cs="Calibri"/>
          <w:b/>
        </w:rPr>
      </w:pPr>
      <w:r w:rsidRPr="002941E2">
        <w:rPr>
          <w:rFonts w:cs="Calibri"/>
          <w:b/>
        </w:rPr>
        <w:t>79 Elm Street,</w:t>
      </w:r>
      <w:r w:rsidR="00734ED1">
        <w:rPr>
          <w:rFonts w:cs="Calibri"/>
          <w:b/>
        </w:rPr>
        <w:t xml:space="preserve"> LWRD,</w:t>
      </w:r>
      <w:r w:rsidRPr="002941E2">
        <w:rPr>
          <w:rFonts w:cs="Calibri"/>
          <w:b/>
        </w:rPr>
        <w:t xml:space="preserve"> 3</w:t>
      </w:r>
      <w:r w:rsidRPr="002941E2">
        <w:rPr>
          <w:rFonts w:cs="Calibri"/>
          <w:b/>
          <w:vertAlign w:val="superscript"/>
        </w:rPr>
        <w:t>rd</w:t>
      </w:r>
      <w:r w:rsidRPr="002941E2">
        <w:rPr>
          <w:rFonts w:cs="Calibri"/>
          <w:b/>
        </w:rPr>
        <w:t xml:space="preserve"> floor</w:t>
      </w:r>
    </w:p>
    <w:p w:rsidR="006A6361" w:rsidRDefault="002941E2">
      <w:pPr>
        <w:pStyle w:val="BodyText"/>
        <w:rPr>
          <w:b/>
          <w:spacing w:val="-1"/>
        </w:rPr>
      </w:pPr>
      <w:r w:rsidRPr="002941E2">
        <w:rPr>
          <w:b/>
          <w:spacing w:val="-1"/>
        </w:rPr>
        <w:t>Hartford, CT 06106-5127</w:t>
      </w:r>
    </w:p>
    <w:p w:rsidR="002941E2" w:rsidRPr="002941E2" w:rsidRDefault="002941E2">
      <w:pPr>
        <w:pStyle w:val="BodyText"/>
        <w:rPr>
          <w:b/>
          <w:spacing w:val="-1"/>
        </w:rPr>
      </w:pPr>
      <w:r w:rsidRPr="002941E2">
        <w:rPr>
          <w:b/>
          <w:spacing w:val="-1"/>
        </w:rPr>
        <w:t xml:space="preserve">E-mail:  </w:t>
      </w:r>
      <w:hyperlink r:id="rId12" w:history="1">
        <w:r w:rsidRPr="002941E2">
          <w:rPr>
            <w:rStyle w:val="Hyperlink"/>
            <w:b/>
            <w:color w:val="auto"/>
            <w:spacing w:val="-1"/>
          </w:rPr>
          <w:t>diane.ifkovic@ct.gov</w:t>
        </w:r>
      </w:hyperlink>
    </w:p>
    <w:p w:rsidR="00792D2E" w:rsidRDefault="002941E2" w:rsidP="00792D2E">
      <w:pPr>
        <w:pStyle w:val="BodyText"/>
        <w:rPr>
          <w:b/>
          <w:spacing w:val="-1"/>
        </w:rPr>
      </w:pPr>
      <w:r w:rsidRPr="002941E2">
        <w:rPr>
          <w:b/>
          <w:spacing w:val="-1"/>
        </w:rPr>
        <w:t>Fax:  (860) 424-4075</w:t>
      </w:r>
    </w:p>
    <w:p w:rsidR="00E07CF6" w:rsidRDefault="00E07CF6" w:rsidP="00792D2E">
      <w:pPr>
        <w:pStyle w:val="BodyText"/>
        <w:rPr>
          <w:b/>
          <w:spacing w:val="-1"/>
        </w:rPr>
      </w:pPr>
    </w:p>
    <w:p w:rsidR="00E07CF6" w:rsidRDefault="00E07CF6" w:rsidP="00792D2E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DO NOT SEND PAYMENT </w:t>
      </w:r>
      <w:r w:rsidR="001F0D11">
        <w:rPr>
          <w:b/>
          <w:spacing w:val="-1"/>
        </w:rPr>
        <w:t>TO THIS ADDRESS</w:t>
      </w:r>
      <w:r>
        <w:rPr>
          <w:b/>
          <w:spacing w:val="-1"/>
        </w:rPr>
        <w:t>.  PAYMENT MUST BE SENT TO CAFM.</w:t>
      </w:r>
    </w:p>
    <w:p w:rsidR="00792D2E" w:rsidRDefault="00792D2E" w:rsidP="00792D2E">
      <w:pPr>
        <w:pStyle w:val="BodyText"/>
        <w:rPr>
          <w:b/>
          <w:spacing w:val="-1"/>
        </w:rPr>
      </w:pPr>
    </w:p>
    <w:p w:rsidR="00792D2E" w:rsidRDefault="00792D2E" w:rsidP="00792D2E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*** Your course registration </w:t>
      </w:r>
      <w:bookmarkStart w:id="0" w:name="_GoBack"/>
      <w:bookmarkEnd w:id="0"/>
      <w:r>
        <w:rPr>
          <w:b/>
          <w:spacing w:val="-1"/>
        </w:rPr>
        <w:t>is complete when BOTH the registration fee and registration form is received. ***</w:t>
      </w:r>
    </w:p>
    <w:p w:rsidR="002941E2" w:rsidRPr="002941E2" w:rsidRDefault="002941E2">
      <w:pPr>
        <w:pStyle w:val="BodyText"/>
        <w:rPr>
          <w:b/>
        </w:rPr>
      </w:pPr>
    </w:p>
    <w:p w:rsidR="006A6361" w:rsidRDefault="006A636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A6361" w:rsidRPr="002941E2" w:rsidRDefault="002941E2">
      <w:pPr>
        <w:pStyle w:val="Heading1"/>
        <w:ind w:left="883" w:right="783"/>
        <w:jc w:val="center"/>
        <w:rPr>
          <w:b w:val="0"/>
          <w:bCs w:val="0"/>
          <w:color w:val="0070C0"/>
        </w:rPr>
      </w:pPr>
      <w:r w:rsidRPr="002941E2">
        <w:rPr>
          <w:color w:val="0070C0"/>
          <w:spacing w:val="-1"/>
        </w:rPr>
        <w:t>ALL</w:t>
      </w:r>
      <w:r w:rsidRPr="002941E2">
        <w:rPr>
          <w:color w:val="0070C0"/>
          <w:spacing w:val="-12"/>
        </w:rPr>
        <w:t xml:space="preserve"> </w:t>
      </w:r>
      <w:r w:rsidRPr="002941E2">
        <w:rPr>
          <w:color w:val="0070C0"/>
        </w:rPr>
        <w:t>REGISTRATIONS</w:t>
      </w:r>
      <w:r w:rsidRPr="002941E2">
        <w:rPr>
          <w:color w:val="0070C0"/>
          <w:spacing w:val="-11"/>
        </w:rPr>
        <w:t xml:space="preserve"> </w:t>
      </w:r>
      <w:r w:rsidRPr="002941E2">
        <w:rPr>
          <w:color w:val="0070C0"/>
          <w:spacing w:val="-1"/>
        </w:rPr>
        <w:t>MUST</w:t>
      </w:r>
      <w:r w:rsidRPr="002941E2">
        <w:rPr>
          <w:color w:val="0070C0"/>
          <w:spacing w:val="-11"/>
        </w:rPr>
        <w:t xml:space="preserve"> </w:t>
      </w:r>
      <w:r w:rsidRPr="002941E2">
        <w:rPr>
          <w:color w:val="0070C0"/>
        </w:rPr>
        <w:t>BE</w:t>
      </w:r>
      <w:r w:rsidRPr="002941E2">
        <w:rPr>
          <w:color w:val="0070C0"/>
          <w:spacing w:val="-11"/>
        </w:rPr>
        <w:t xml:space="preserve"> </w:t>
      </w:r>
      <w:r w:rsidRPr="002941E2">
        <w:rPr>
          <w:color w:val="0070C0"/>
          <w:spacing w:val="-1"/>
        </w:rPr>
        <w:t>RECEIVED</w:t>
      </w:r>
      <w:r w:rsidRPr="002941E2">
        <w:rPr>
          <w:color w:val="0070C0"/>
          <w:spacing w:val="-10"/>
        </w:rPr>
        <w:t xml:space="preserve"> </w:t>
      </w:r>
      <w:r w:rsidRPr="002941E2">
        <w:rPr>
          <w:color w:val="0070C0"/>
        </w:rPr>
        <w:t>BY</w:t>
      </w:r>
      <w:r w:rsidRPr="002941E2">
        <w:rPr>
          <w:color w:val="0070C0"/>
          <w:spacing w:val="-12"/>
        </w:rPr>
        <w:t xml:space="preserve"> </w:t>
      </w:r>
      <w:r w:rsidRPr="002941E2">
        <w:rPr>
          <w:color w:val="0070C0"/>
        </w:rPr>
        <w:t>MONDAY,</w:t>
      </w:r>
      <w:r w:rsidRPr="002941E2">
        <w:rPr>
          <w:color w:val="0070C0"/>
          <w:spacing w:val="-11"/>
        </w:rPr>
        <w:t xml:space="preserve"> </w:t>
      </w:r>
      <w:r>
        <w:rPr>
          <w:color w:val="0070C0"/>
          <w:spacing w:val="-11"/>
        </w:rPr>
        <w:t xml:space="preserve">APRIL </w:t>
      </w:r>
      <w:r w:rsidR="00792D2E">
        <w:rPr>
          <w:color w:val="0070C0"/>
          <w:spacing w:val="-11"/>
        </w:rPr>
        <w:t>16</w:t>
      </w:r>
      <w:r>
        <w:rPr>
          <w:color w:val="0070C0"/>
          <w:spacing w:val="-11"/>
        </w:rPr>
        <w:t>, 2018</w:t>
      </w:r>
      <w:r w:rsidRPr="002941E2">
        <w:rPr>
          <w:color w:val="0070C0"/>
          <w:spacing w:val="41"/>
          <w:position w:val="15"/>
          <w:sz w:val="21"/>
        </w:rPr>
        <w:t xml:space="preserve"> </w:t>
      </w:r>
      <w:r w:rsidRPr="002941E2">
        <w:rPr>
          <w:color w:val="0070C0"/>
          <w:spacing w:val="-1"/>
        </w:rPr>
        <w:t>SEATING</w:t>
      </w:r>
      <w:r w:rsidRPr="002941E2">
        <w:rPr>
          <w:color w:val="0070C0"/>
          <w:spacing w:val="-13"/>
        </w:rPr>
        <w:t xml:space="preserve"> </w:t>
      </w:r>
      <w:r w:rsidRPr="002941E2">
        <w:rPr>
          <w:color w:val="0070C0"/>
          <w:spacing w:val="-1"/>
        </w:rPr>
        <w:t>IS</w:t>
      </w:r>
      <w:r w:rsidRPr="002941E2">
        <w:rPr>
          <w:color w:val="0070C0"/>
          <w:spacing w:val="-12"/>
        </w:rPr>
        <w:t xml:space="preserve"> </w:t>
      </w:r>
      <w:r w:rsidRPr="002941E2">
        <w:rPr>
          <w:color w:val="0070C0"/>
        </w:rPr>
        <w:t>LIMITED</w:t>
      </w:r>
      <w:r w:rsidR="00734ED1">
        <w:rPr>
          <w:color w:val="0070C0"/>
        </w:rPr>
        <w:t xml:space="preserve"> TO 35 STUDENTS</w:t>
      </w:r>
    </w:p>
    <w:p w:rsidR="006A6361" w:rsidRPr="002941E2" w:rsidRDefault="002941E2">
      <w:pPr>
        <w:ind w:left="95"/>
        <w:jc w:val="center"/>
        <w:rPr>
          <w:rFonts w:ascii="Calibri" w:eastAsia="Calibri" w:hAnsi="Calibri" w:cs="Calibri"/>
          <w:color w:val="0070C0"/>
          <w:sz w:val="32"/>
          <w:szCs w:val="32"/>
        </w:rPr>
      </w:pPr>
      <w:r w:rsidRPr="002941E2">
        <w:rPr>
          <w:rFonts w:ascii="Calibri" w:eastAsia="Calibri" w:hAnsi="Calibri" w:cs="Calibri"/>
          <w:b/>
          <w:bCs/>
          <w:color w:val="0070C0"/>
          <w:sz w:val="32"/>
          <w:szCs w:val="32"/>
        </w:rPr>
        <w:t>DON’T</w:t>
      </w:r>
      <w:r w:rsidRPr="002941E2">
        <w:rPr>
          <w:rFonts w:ascii="Calibri" w:eastAsia="Calibri" w:hAnsi="Calibri" w:cs="Calibri"/>
          <w:b/>
          <w:bCs/>
          <w:color w:val="0070C0"/>
          <w:spacing w:val="-23"/>
          <w:sz w:val="32"/>
          <w:szCs w:val="32"/>
        </w:rPr>
        <w:t xml:space="preserve"> </w:t>
      </w:r>
      <w:r w:rsidRPr="002941E2">
        <w:rPr>
          <w:rFonts w:ascii="Calibri" w:eastAsia="Calibri" w:hAnsi="Calibri" w:cs="Calibri"/>
          <w:b/>
          <w:bCs/>
          <w:color w:val="0070C0"/>
          <w:spacing w:val="-1"/>
          <w:sz w:val="32"/>
          <w:szCs w:val="32"/>
        </w:rPr>
        <w:t>DELAY…REGISTER</w:t>
      </w:r>
      <w:r w:rsidRPr="002941E2">
        <w:rPr>
          <w:rFonts w:ascii="Calibri" w:eastAsia="Calibri" w:hAnsi="Calibri" w:cs="Calibri"/>
          <w:b/>
          <w:bCs/>
          <w:color w:val="0070C0"/>
          <w:spacing w:val="-22"/>
          <w:sz w:val="32"/>
          <w:szCs w:val="32"/>
        </w:rPr>
        <w:t xml:space="preserve"> </w:t>
      </w:r>
      <w:r w:rsidRPr="002941E2">
        <w:rPr>
          <w:rFonts w:ascii="Calibri" w:eastAsia="Calibri" w:hAnsi="Calibri" w:cs="Calibri"/>
          <w:b/>
          <w:bCs/>
          <w:color w:val="0070C0"/>
          <w:sz w:val="32"/>
          <w:szCs w:val="32"/>
        </w:rPr>
        <w:t>TODAY!</w:t>
      </w:r>
    </w:p>
    <w:p w:rsidR="006A6361" w:rsidRDefault="006A6361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:rsidR="006A6361" w:rsidRDefault="002941E2">
      <w:pPr>
        <w:tabs>
          <w:tab w:val="left" w:pos="4569"/>
          <w:tab w:val="left" w:pos="7083"/>
          <w:tab w:val="left" w:pos="8576"/>
        </w:tabs>
        <w:spacing w:line="200" w:lineRule="atLeast"/>
        <w:ind w:left="8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ab/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tab/>
      </w:r>
    </w:p>
    <w:sectPr w:rsidR="006A6361"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F97"/>
    <w:multiLevelType w:val="hybridMultilevel"/>
    <w:tmpl w:val="2152A4BE"/>
    <w:lvl w:ilvl="0" w:tplc="ADD0B078">
      <w:start w:val="1"/>
      <w:numFmt w:val="bullet"/>
      <w:lvlText w:val="•"/>
      <w:lvlJc w:val="left"/>
      <w:pPr>
        <w:ind w:left="119" w:hanging="161"/>
      </w:pPr>
      <w:rPr>
        <w:rFonts w:ascii="Calibri" w:eastAsia="Calibri" w:hAnsi="Calibri" w:hint="default"/>
        <w:color w:val="632423"/>
        <w:sz w:val="22"/>
        <w:szCs w:val="22"/>
      </w:rPr>
    </w:lvl>
    <w:lvl w:ilvl="1" w:tplc="965A83AA">
      <w:start w:val="1"/>
      <w:numFmt w:val="bullet"/>
      <w:lvlText w:val="•"/>
      <w:lvlJc w:val="left"/>
      <w:pPr>
        <w:ind w:left="1205" w:hanging="161"/>
      </w:pPr>
      <w:rPr>
        <w:rFonts w:hint="default"/>
      </w:rPr>
    </w:lvl>
    <w:lvl w:ilvl="2" w:tplc="7B888D22">
      <w:start w:val="1"/>
      <w:numFmt w:val="bullet"/>
      <w:lvlText w:val="•"/>
      <w:lvlJc w:val="left"/>
      <w:pPr>
        <w:ind w:left="2291" w:hanging="161"/>
      </w:pPr>
      <w:rPr>
        <w:rFonts w:hint="default"/>
      </w:rPr>
    </w:lvl>
    <w:lvl w:ilvl="3" w:tplc="B686D694">
      <w:start w:val="1"/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7032CAE0">
      <w:start w:val="1"/>
      <w:numFmt w:val="bullet"/>
      <w:lvlText w:val="•"/>
      <w:lvlJc w:val="left"/>
      <w:pPr>
        <w:ind w:left="4463" w:hanging="161"/>
      </w:pPr>
      <w:rPr>
        <w:rFonts w:hint="default"/>
      </w:rPr>
    </w:lvl>
    <w:lvl w:ilvl="5" w:tplc="87823152">
      <w:start w:val="1"/>
      <w:numFmt w:val="bullet"/>
      <w:lvlText w:val="•"/>
      <w:lvlJc w:val="left"/>
      <w:pPr>
        <w:ind w:left="5549" w:hanging="161"/>
      </w:pPr>
      <w:rPr>
        <w:rFonts w:hint="default"/>
      </w:rPr>
    </w:lvl>
    <w:lvl w:ilvl="6" w:tplc="88722612">
      <w:start w:val="1"/>
      <w:numFmt w:val="bullet"/>
      <w:lvlText w:val="•"/>
      <w:lvlJc w:val="left"/>
      <w:pPr>
        <w:ind w:left="6635" w:hanging="161"/>
      </w:pPr>
      <w:rPr>
        <w:rFonts w:hint="default"/>
      </w:rPr>
    </w:lvl>
    <w:lvl w:ilvl="7" w:tplc="D5361A90">
      <w:start w:val="1"/>
      <w:numFmt w:val="bullet"/>
      <w:lvlText w:val="•"/>
      <w:lvlJc w:val="left"/>
      <w:pPr>
        <w:ind w:left="7721" w:hanging="161"/>
      </w:pPr>
      <w:rPr>
        <w:rFonts w:hint="default"/>
      </w:rPr>
    </w:lvl>
    <w:lvl w:ilvl="8" w:tplc="75584294">
      <w:start w:val="1"/>
      <w:numFmt w:val="bullet"/>
      <w:lvlText w:val="•"/>
      <w:lvlJc w:val="left"/>
      <w:pPr>
        <w:ind w:left="8807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61"/>
    <w:rsid w:val="000002B6"/>
    <w:rsid w:val="00107A6A"/>
    <w:rsid w:val="001806E2"/>
    <w:rsid w:val="001F0D11"/>
    <w:rsid w:val="00247CE7"/>
    <w:rsid w:val="00262C84"/>
    <w:rsid w:val="002941E2"/>
    <w:rsid w:val="002A6176"/>
    <w:rsid w:val="002B1AB2"/>
    <w:rsid w:val="002B76E8"/>
    <w:rsid w:val="0035105C"/>
    <w:rsid w:val="003761FA"/>
    <w:rsid w:val="004D1620"/>
    <w:rsid w:val="00530EB2"/>
    <w:rsid w:val="00591C57"/>
    <w:rsid w:val="005B16FB"/>
    <w:rsid w:val="006A6361"/>
    <w:rsid w:val="00734ED1"/>
    <w:rsid w:val="00792D2E"/>
    <w:rsid w:val="00800B97"/>
    <w:rsid w:val="00835467"/>
    <w:rsid w:val="00835D1B"/>
    <w:rsid w:val="0091427F"/>
    <w:rsid w:val="00A437A3"/>
    <w:rsid w:val="00CC3466"/>
    <w:rsid w:val="00D14031"/>
    <w:rsid w:val="00E07CF6"/>
    <w:rsid w:val="00E227ED"/>
    <w:rsid w:val="00E56C57"/>
    <w:rsid w:val="00E70E26"/>
    <w:rsid w:val="00ED18D2"/>
    <w:rsid w:val="00EF1A70"/>
    <w:rsid w:val="00F42DF8"/>
    <w:rsid w:val="00F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65B2B-589B-4A20-9BE0-31602E7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 w:hanging="161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loods.org/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.gov/deep/cwp/view.asp?a=2716&amp;q=325200&amp;deepNav_GID=1650%20" TargetMode="External"/><Relationship Id="rId12" Type="http://schemas.openxmlformats.org/officeDocument/2006/relationships/hyperlink" Target="mailto:diane.ifkovic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training.fema.gov/Apply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dp.dhs.gov/femas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fema.gov/apply/119-25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9357CE19.dotm</Template>
  <TotalTime>227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Sue</dc:creator>
  <cp:lastModifiedBy>Diane Ifkovic</cp:lastModifiedBy>
  <cp:revision>29</cp:revision>
  <dcterms:created xsi:type="dcterms:W3CDTF">2018-01-31T14:39:00Z</dcterms:created>
  <dcterms:modified xsi:type="dcterms:W3CDTF">2018-02-01T18:30:00Z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2018-01-31T00:00:00Z</vt:filetime>
  </property>
</Properties>
</file>